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7E" w:rsidRDefault="001A647E" w:rsidP="007464A7">
      <w:pPr>
        <w:rPr>
          <w:sz w:val="30"/>
          <w:szCs w:val="30"/>
        </w:rPr>
      </w:pPr>
    </w:p>
    <w:p w:rsidR="001C4B43" w:rsidRDefault="001C4B43" w:rsidP="00992828">
      <w:pPr>
        <w:jc w:val="center"/>
        <w:rPr>
          <w:sz w:val="30"/>
          <w:szCs w:val="30"/>
        </w:rPr>
      </w:pPr>
      <w:r>
        <w:rPr>
          <w:noProof/>
          <w:lang w:eastAsia="en-CA"/>
        </w:rPr>
        <w:drawing>
          <wp:inline distT="0" distB="0" distL="0" distR="0" wp14:anchorId="3E69B58E" wp14:editId="7866E8CA">
            <wp:extent cx="6496050" cy="1781175"/>
            <wp:effectExtent l="0" t="0" r="0" b="9525"/>
            <wp:docPr id="8" name="Picture 8" descr="ELEMENTARY CAMPUS SUMMER READING EVENT - John F. Kenned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ARY CAMPUS SUMMER READING EVENT - John F. Kenned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43" w:rsidRPr="001A0377" w:rsidRDefault="001C4B43">
      <w:pPr>
        <w:rPr>
          <w:sz w:val="28"/>
          <w:szCs w:val="28"/>
        </w:rPr>
      </w:pPr>
      <w:r w:rsidRPr="001A0377">
        <w:rPr>
          <w:sz w:val="28"/>
          <w:szCs w:val="28"/>
        </w:rPr>
        <w:t>Dear Students,</w:t>
      </w:r>
    </w:p>
    <w:p w:rsidR="001C4B43" w:rsidRPr="001A0377" w:rsidRDefault="001C4B43">
      <w:pPr>
        <w:rPr>
          <w:sz w:val="28"/>
          <w:szCs w:val="28"/>
        </w:rPr>
      </w:pPr>
      <w:r w:rsidRPr="001A0377">
        <w:rPr>
          <w:sz w:val="28"/>
          <w:szCs w:val="28"/>
        </w:rPr>
        <w:t xml:space="preserve">English Language Arts plan for the remainder of the school year.  </w:t>
      </w:r>
    </w:p>
    <w:p w:rsidR="001C4B43" w:rsidRPr="001A0377" w:rsidRDefault="001C4B43">
      <w:pPr>
        <w:rPr>
          <w:sz w:val="28"/>
          <w:szCs w:val="28"/>
        </w:rPr>
      </w:pPr>
      <w:r w:rsidRPr="001A0377">
        <w:rPr>
          <w:sz w:val="28"/>
          <w:szCs w:val="28"/>
        </w:rPr>
        <w:t>Basically, we want you to read, write, listen, view, and speak – and we think we’ve created a plan that will work for you.</w:t>
      </w:r>
      <w:r w:rsidR="001A0377">
        <w:rPr>
          <w:sz w:val="28"/>
          <w:szCs w:val="28"/>
        </w:rPr>
        <w:t xml:space="preserve"> Your teacher will connect with you to talk about due dates</w:t>
      </w:r>
      <w:r w:rsidR="002E3AD4">
        <w:rPr>
          <w:sz w:val="28"/>
          <w:szCs w:val="28"/>
        </w:rPr>
        <w:t>, expectations for the written assignments,</w:t>
      </w:r>
      <w:r w:rsidR="001A0377">
        <w:rPr>
          <w:sz w:val="28"/>
          <w:szCs w:val="28"/>
        </w:rPr>
        <w:t xml:space="preserve"> and assessment.</w:t>
      </w:r>
    </w:p>
    <w:p w:rsidR="001C4B43" w:rsidRPr="001A0377" w:rsidRDefault="007E3367">
      <w:pPr>
        <w:rPr>
          <w:sz w:val="28"/>
          <w:szCs w:val="28"/>
        </w:rPr>
      </w:pPr>
      <w:r>
        <w:rPr>
          <w:sz w:val="28"/>
          <w:szCs w:val="28"/>
        </w:rPr>
        <w:t>Let’s walk through the plan:</w:t>
      </w:r>
    </w:p>
    <w:p w:rsidR="001C4B43" w:rsidRPr="007E3367" w:rsidRDefault="001C4B43" w:rsidP="007E3367">
      <w:pPr>
        <w:rPr>
          <w:sz w:val="28"/>
          <w:szCs w:val="28"/>
        </w:rPr>
      </w:pPr>
      <w:r w:rsidRPr="007E3367">
        <w:rPr>
          <w:sz w:val="28"/>
          <w:szCs w:val="28"/>
        </w:rPr>
        <w:t xml:space="preserve">There are two parts: </w:t>
      </w:r>
      <w:r w:rsidRPr="007E3367">
        <w:rPr>
          <w:b/>
          <w:sz w:val="28"/>
          <w:szCs w:val="28"/>
        </w:rPr>
        <w:t>Reading and Writing</w:t>
      </w:r>
      <w:r w:rsidRPr="007E3367">
        <w:rPr>
          <w:sz w:val="28"/>
          <w:szCs w:val="28"/>
        </w:rPr>
        <w:t>.  Within each of these parts, you will have a great deal of choice.  All you have to do is choose your option and make sure you communicate your plan with your English teacher.</w:t>
      </w:r>
    </w:p>
    <w:p w:rsidR="001C4B43" w:rsidRPr="00D3339D" w:rsidRDefault="00992828" w:rsidP="001C4B43">
      <w:pPr>
        <w:pStyle w:val="ListParagraph"/>
        <w:rPr>
          <w:b/>
          <w:sz w:val="36"/>
          <w:szCs w:val="28"/>
        </w:rPr>
      </w:pPr>
      <w:r w:rsidRPr="00D3339D">
        <w:rPr>
          <w:b/>
          <w:sz w:val="36"/>
          <w:szCs w:val="28"/>
        </w:rPr>
        <w:t>Part One</w:t>
      </w:r>
    </w:p>
    <w:p w:rsidR="00992828" w:rsidRPr="00D3339D" w:rsidRDefault="00992828" w:rsidP="001C4B43">
      <w:pPr>
        <w:pStyle w:val="ListParagraph"/>
        <w:rPr>
          <w:b/>
          <w:sz w:val="36"/>
          <w:szCs w:val="28"/>
        </w:rPr>
      </w:pPr>
    </w:p>
    <w:p w:rsidR="001C4B43" w:rsidRPr="00D3339D" w:rsidRDefault="001C4B43" w:rsidP="00992828">
      <w:pPr>
        <w:pStyle w:val="ListParagraph"/>
        <w:numPr>
          <w:ilvl w:val="0"/>
          <w:numId w:val="12"/>
        </w:numPr>
        <w:rPr>
          <w:sz w:val="36"/>
          <w:szCs w:val="28"/>
          <w:u w:val="single"/>
        </w:rPr>
      </w:pPr>
      <w:r w:rsidRPr="00D3339D">
        <w:rPr>
          <w:sz w:val="36"/>
          <w:szCs w:val="28"/>
          <w:u w:val="single"/>
        </w:rPr>
        <w:t>Reading</w:t>
      </w:r>
    </w:p>
    <w:p w:rsidR="001C4B43" w:rsidRPr="001A0377" w:rsidRDefault="001C4B43" w:rsidP="001C4B43">
      <w:pPr>
        <w:pStyle w:val="ListParagraph"/>
        <w:rPr>
          <w:sz w:val="28"/>
          <w:szCs w:val="28"/>
        </w:rPr>
      </w:pPr>
      <w:r w:rsidRPr="001A0377">
        <w:rPr>
          <w:sz w:val="28"/>
          <w:szCs w:val="28"/>
        </w:rPr>
        <w:t>You ha</w:t>
      </w:r>
      <w:r w:rsidR="00D85CDA" w:rsidRPr="001A0377">
        <w:rPr>
          <w:sz w:val="28"/>
          <w:szCs w:val="28"/>
        </w:rPr>
        <w:t xml:space="preserve">ve 3 Options: </w:t>
      </w:r>
    </w:p>
    <w:p w:rsidR="00D85CDA" w:rsidRPr="001A0377" w:rsidRDefault="00D85CDA" w:rsidP="001C4B43">
      <w:pPr>
        <w:pStyle w:val="ListParagraph"/>
        <w:rPr>
          <w:sz w:val="28"/>
          <w:szCs w:val="28"/>
        </w:rPr>
      </w:pPr>
      <w:r w:rsidRPr="001A0377">
        <w:rPr>
          <w:sz w:val="28"/>
          <w:szCs w:val="28"/>
        </w:rPr>
        <w:tab/>
        <w:t>1. Follow the BINGO CARD Options.  You must complete a straight line (vertical or horizontal).</w:t>
      </w:r>
    </w:p>
    <w:p w:rsidR="00D85CDA" w:rsidRPr="00F15CB1" w:rsidRDefault="00D85CDA" w:rsidP="00F15CB1">
      <w:pPr>
        <w:pStyle w:val="ListParagraph"/>
        <w:rPr>
          <w:sz w:val="28"/>
          <w:szCs w:val="28"/>
        </w:rPr>
      </w:pPr>
      <w:r w:rsidRPr="001A0377">
        <w:rPr>
          <w:sz w:val="28"/>
          <w:szCs w:val="28"/>
        </w:rPr>
        <w:tab/>
        <w:t xml:space="preserve">2. Use the blank BINGO CARD </w:t>
      </w:r>
      <w:r w:rsidR="009A2CA6">
        <w:rPr>
          <w:sz w:val="28"/>
          <w:szCs w:val="28"/>
        </w:rPr>
        <w:t xml:space="preserve">row </w:t>
      </w:r>
      <w:r w:rsidRPr="001A0377">
        <w:rPr>
          <w:sz w:val="28"/>
          <w:szCs w:val="28"/>
        </w:rPr>
        <w:t>to create your own options.  Rem</w:t>
      </w:r>
      <w:r w:rsidR="009A2CA6">
        <w:rPr>
          <w:sz w:val="28"/>
          <w:szCs w:val="28"/>
        </w:rPr>
        <w:t xml:space="preserve">ember you must complete 5 tasks, each task must have one focus: </w:t>
      </w:r>
      <w:r w:rsidRPr="001A0377">
        <w:rPr>
          <w:sz w:val="28"/>
          <w:szCs w:val="28"/>
        </w:rPr>
        <w:t>reading, lis</w:t>
      </w:r>
      <w:r w:rsidR="009A2CA6">
        <w:rPr>
          <w:sz w:val="28"/>
          <w:szCs w:val="28"/>
        </w:rPr>
        <w:t>tening, viewing, researching or</w:t>
      </w:r>
      <w:r w:rsidRPr="001A0377">
        <w:rPr>
          <w:sz w:val="28"/>
          <w:szCs w:val="28"/>
        </w:rPr>
        <w:t xml:space="preserve"> explain</w:t>
      </w:r>
      <w:r w:rsidR="002E3AD4">
        <w:rPr>
          <w:sz w:val="28"/>
          <w:szCs w:val="28"/>
        </w:rPr>
        <w:t>ing</w:t>
      </w:r>
      <w:r w:rsidRPr="001A0377">
        <w:rPr>
          <w:sz w:val="28"/>
          <w:szCs w:val="28"/>
        </w:rPr>
        <w:t>.</w:t>
      </w:r>
      <w:r w:rsidR="00F15CB1">
        <w:rPr>
          <w:sz w:val="28"/>
          <w:szCs w:val="28"/>
        </w:rPr>
        <w:t xml:space="preserve"> </w:t>
      </w:r>
    </w:p>
    <w:p w:rsidR="00D85CDA" w:rsidRPr="001A0377" w:rsidRDefault="00D85CDA" w:rsidP="001C4B43">
      <w:pPr>
        <w:pStyle w:val="ListParagraph"/>
        <w:rPr>
          <w:sz w:val="28"/>
          <w:szCs w:val="28"/>
        </w:rPr>
      </w:pPr>
      <w:r w:rsidRPr="001A0377">
        <w:rPr>
          <w:sz w:val="28"/>
          <w:szCs w:val="28"/>
        </w:rPr>
        <w:tab/>
        <w:t>3. Give us your plan.  Do you have a big project you’d like to focus on?  Are you writing a novel, a script, a short story</w:t>
      </w:r>
      <w:r w:rsidR="00324CE2" w:rsidRPr="001A0377">
        <w:rPr>
          <w:sz w:val="28"/>
          <w:szCs w:val="28"/>
        </w:rPr>
        <w:t xml:space="preserve">, a journal?  Are you reading a novel series? </w:t>
      </w:r>
      <w:r w:rsidR="002E3AD4">
        <w:rPr>
          <w:sz w:val="28"/>
          <w:szCs w:val="28"/>
        </w:rPr>
        <w:t>Are you reading a technical manual?</w:t>
      </w:r>
    </w:p>
    <w:p w:rsidR="00324CE2" w:rsidRPr="001A0377" w:rsidRDefault="00324CE2" w:rsidP="001C4B43">
      <w:pPr>
        <w:pStyle w:val="ListParagraph"/>
        <w:rPr>
          <w:sz w:val="28"/>
          <w:szCs w:val="28"/>
        </w:rPr>
      </w:pPr>
    </w:p>
    <w:p w:rsidR="00F15CB1" w:rsidRDefault="00F15CB1" w:rsidP="001C4B43">
      <w:pPr>
        <w:pStyle w:val="ListParagraph"/>
        <w:rPr>
          <w:b/>
          <w:sz w:val="28"/>
          <w:szCs w:val="28"/>
        </w:rPr>
      </w:pPr>
    </w:p>
    <w:p w:rsidR="001C4B43" w:rsidRPr="00D3339D" w:rsidRDefault="001A0377">
      <w:pPr>
        <w:rPr>
          <w:b/>
          <w:sz w:val="36"/>
          <w:szCs w:val="30"/>
        </w:rPr>
      </w:pPr>
      <w:bookmarkStart w:id="0" w:name="_GoBack"/>
      <w:bookmarkEnd w:id="0"/>
      <w:r w:rsidRPr="00D3339D">
        <w:rPr>
          <w:b/>
          <w:sz w:val="36"/>
          <w:szCs w:val="30"/>
        </w:rPr>
        <w:lastRenderedPageBreak/>
        <w:t>Reading</w:t>
      </w:r>
    </w:p>
    <w:p w:rsidR="007464A7" w:rsidRPr="00D3339D" w:rsidRDefault="007464A7" w:rsidP="007464A7">
      <w:pPr>
        <w:rPr>
          <w:sz w:val="32"/>
          <w:szCs w:val="24"/>
          <w:u w:val="single"/>
        </w:rPr>
      </w:pPr>
      <w:r w:rsidRPr="00D3339D">
        <w:rPr>
          <w:sz w:val="32"/>
          <w:szCs w:val="24"/>
          <w:u w:val="single"/>
        </w:rPr>
        <w:t>Option 1</w:t>
      </w:r>
    </w:p>
    <w:p w:rsidR="004B2D2D" w:rsidRDefault="00F76A21" w:rsidP="00F76A21">
      <w:pPr>
        <w:jc w:val="center"/>
      </w:pPr>
      <w:r w:rsidRPr="00F76A21">
        <w:rPr>
          <w:noProof/>
          <w:lang w:eastAsia="en-CA"/>
        </w:rPr>
        <w:drawing>
          <wp:inline distT="0" distB="0" distL="0" distR="0" wp14:anchorId="28125DE4" wp14:editId="63A8AEB8">
            <wp:extent cx="6372225" cy="1314450"/>
            <wp:effectExtent l="0" t="0" r="9525" b="0"/>
            <wp:docPr id="1" name="Picture 1" descr="Ingenious Funny Dog Wearing Glasses And Reading Book On A Sof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ious Funny Dog Wearing Glasses And Reading Book On A Sof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21" w:rsidRPr="00F76A21" w:rsidRDefault="00F76A21" w:rsidP="00F76A2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165"/>
        <w:gridCol w:w="1916"/>
      </w:tblGrid>
      <w:tr w:rsidR="00F76A21" w:rsidRPr="00F76A21" w:rsidTr="00237D86">
        <w:tc>
          <w:tcPr>
            <w:tcW w:w="1915" w:type="dxa"/>
          </w:tcPr>
          <w:p w:rsidR="00F76A21" w:rsidRPr="00F76A21" w:rsidRDefault="00F76A21" w:rsidP="00F76A21">
            <w:pPr>
              <w:rPr>
                <w:sz w:val="24"/>
                <w:szCs w:val="24"/>
              </w:rPr>
            </w:pPr>
          </w:p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Pr="00F76A21" w:rsidRDefault="00F76A21" w:rsidP="004B2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 Podcast</w:t>
            </w:r>
          </w:p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Default="00D615C2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Examine the </w:t>
            </w:r>
          </w:p>
          <w:p w:rsidR="00D615C2" w:rsidRPr="00F76A21" w:rsidRDefault="00D615C2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on COVID-19 in BC</w:t>
            </w:r>
          </w:p>
        </w:tc>
        <w:tc>
          <w:tcPr>
            <w:tcW w:w="191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B36F4F" w:rsidRDefault="00B36F4F" w:rsidP="00F76A21">
            <w:pPr>
              <w:jc w:val="center"/>
              <w:rPr>
                <w:sz w:val="24"/>
                <w:szCs w:val="24"/>
              </w:rPr>
            </w:pPr>
          </w:p>
          <w:p w:rsidR="007E3367" w:rsidRDefault="007E3367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someone teach you something</w:t>
            </w:r>
          </w:p>
          <w:p w:rsidR="00B36F4F" w:rsidRPr="00F76A21" w:rsidRDefault="00B36F4F" w:rsidP="00F76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D615C2" w:rsidRDefault="00D615C2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  <w:r w:rsidR="00B36F4F">
              <w:rPr>
                <w:sz w:val="24"/>
                <w:szCs w:val="24"/>
              </w:rPr>
              <w:t xml:space="preserve"> a pandemic/epidemic</w:t>
            </w:r>
          </w:p>
          <w:p w:rsidR="00B36F4F" w:rsidRPr="00F76A21" w:rsidRDefault="00E546EE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36F4F">
              <w:rPr>
                <w:sz w:val="24"/>
                <w:szCs w:val="24"/>
              </w:rPr>
              <w:t>ther than COVID-19</w:t>
            </w:r>
          </w:p>
        </w:tc>
        <w:tc>
          <w:tcPr>
            <w:tcW w:w="1916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BD1727" w:rsidRDefault="00BD1727" w:rsidP="00505FE4">
            <w:pPr>
              <w:jc w:val="center"/>
              <w:rPr>
                <w:sz w:val="24"/>
                <w:szCs w:val="24"/>
              </w:rPr>
            </w:pPr>
          </w:p>
          <w:p w:rsidR="00505FE4" w:rsidRPr="00F76A21" w:rsidRDefault="007E3367" w:rsidP="0042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 outside: what do you see, hear, </w:t>
            </w:r>
            <w:proofErr w:type="gramStart"/>
            <w:r>
              <w:rPr>
                <w:sz w:val="24"/>
                <w:szCs w:val="24"/>
              </w:rPr>
              <w:t>taste</w:t>
            </w:r>
            <w:proofErr w:type="gramEnd"/>
            <w:r>
              <w:rPr>
                <w:sz w:val="24"/>
                <w:szCs w:val="24"/>
              </w:rPr>
              <w:t xml:space="preserve">? </w:t>
            </w:r>
          </w:p>
        </w:tc>
      </w:tr>
      <w:tr w:rsidR="00F76A21" w:rsidRPr="00F76A21" w:rsidTr="00237D86">
        <w:tc>
          <w:tcPr>
            <w:tcW w:w="1915" w:type="dxa"/>
          </w:tcPr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same poem 5 times</w:t>
            </w:r>
          </w:p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615C2" w:rsidRDefault="00D615C2" w:rsidP="00D615C2">
            <w:pPr>
              <w:rPr>
                <w:sz w:val="24"/>
                <w:szCs w:val="24"/>
              </w:rPr>
            </w:pPr>
          </w:p>
          <w:p w:rsidR="00D615C2" w:rsidRDefault="00D615C2" w:rsidP="00D615C2">
            <w:pPr>
              <w:rPr>
                <w:sz w:val="24"/>
                <w:szCs w:val="24"/>
              </w:rPr>
            </w:pPr>
          </w:p>
          <w:p w:rsidR="00D615C2" w:rsidRPr="00F76A21" w:rsidRDefault="00D615C2" w:rsidP="00D6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your favourite song</w:t>
            </w:r>
          </w:p>
        </w:tc>
        <w:tc>
          <w:tcPr>
            <w:tcW w:w="191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541293" w:rsidRDefault="00541293" w:rsidP="00F76A21">
            <w:pPr>
              <w:jc w:val="center"/>
              <w:rPr>
                <w:sz w:val="24"/>
                <w:szCs w:val="24"/>
              </w:rPr>
            </w:pPr>
          </w:p>
          <w:p w:rsidR="00D3339D" w:rsidRDefault="00541293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 new </w:t>
            </w:r>
          </w:p>
          <w:p w:rsidR="00541293" w:rsidRPr="00F76A21" w:rsidRDefault="00541293" w:rsidP="00F76A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Tik-Tok</w:t>
            </w:r>
            <w:proofErr w:type="spellEnd"/>
            <w:r>
              <w:rPr>
                <w:sz w:val="24"/>
                <w:szCs w:val="24"/>
              </w:rPr>
              <w:t xml:space="preserve"> dance</w:t>
            </w:r>
          </w:p>
        </w:tc>
        <w:tc>
          <w:tcPr>
            <w:tcW w:w="216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B36F4F" w:rsidRDefault="00B36F4F" w:rsidP="00F76A21">
            <w:pPr>
              <w:jc w:val="center"/>
              <w:rPr>
                <w:sz w:val="24"/>
                <w:szCs w:val="24"/>
              </w:rPr>
            </w:pPr>
          </w:p>
          <w:p w:rsidR="00B36F4F" w:rsidRPr="00F76A21" w:rsidRDefault="00B36F4F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parody and its original</w:t>
            </w:r>
          </w:p>
        </w:tc>
        <w:tc>
          <w:tcPr>
            <w:tcW w:w="1916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505FE4" w:rsidRDefault="00505FE4" w:rsidP="00F76A21">
            <w:pPr>
              <w:jc w:val="center"/>
              <w:rPr>
                <w:sz w:val="24"/>
                <w:szCs w:val="24"/>
              </w:rPr>
            </w:pPr>
          </w:p>
          <w:p w:rsidR="00505FE4" w:rsidRPr="00F76A21" w:rsidRDefault="007E3367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someone laugh … tell some jokes</w:t>
            </w:r>
          </w:p>
        </w:tc>
      </w:tr>
      <w:tr w:rsidR="00F76A21" w:rsidRPr="00F76A21" w:rsidTr="00237D86">
        <w:tc>
          <w:tcPr>
            <w:tcW w:w="1915" w:type="dxa"/>
          </w:tcPr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 look at some artwork</w:t>
            </w:r>
          </w:p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D615C2" w:rsidRDefault="00D615C2" w:rsidP="00F76A21">
            <w:pPr>
              <w:jc w:val="center"/>
              <w:rPr>
                <w:sz w:val="24"/>
                <w:szCs w:val="24"/>
              </w:rPr>
            </w:pPr>
          </w:p>
          <w:p w:rsidR="004220EC" w:rsidRPr="00F76A21" w:rsidRDefault="00992828" w:rsidP="00992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and read speeches from leaders </w:t>
            </w:r>
          </w:p>
        </w:tc>
        <w:tc>
          <w:tcPr>
            <w:tcW w:w="191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B36F4F" w:rsidRDefault="00B36F4F" w:rsidP="00F76A21">
            <w:pPr>
              <w:jc w:val="center"/>
              <w:rPr>
                <w:sz w:val="24"/>
                <w:szCs w:val="24"/>
              </w:rPr>
            </w:pPr>
          </w:p>
          <w:p w:rsidR="00B36F4F" w:rsidRPr="00992828" w:rsidRDefault="00992828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the news for 15 minutes </w:t>
            </w:r>
          </w:p>
        </w:tc>
        <w:tc>
          <w:tcPr>
            <w:tcW w:w="216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505FE4" w:rsidRDefault="00505FE4" w:rsidP="00F76A21">
            <w:pPr>
              <w:jc w:val="center"/>
              <w:rPr>
                <w:sz w:val="24"/>
                <w:szCs w:val="24"/>
              </w:rPr>
            </w:pPr>
          </w:p>
          <w:p w:rsidR="00B36F4F" w:rsidRPr="00F76A21" w:rsidRDefault="00541293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 w:rsidR="00E546E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web comic</w:t>
            </w:r>
            <w:r w:rsidR="007E3367">
              <w:rPr>
                <w:sz w:val="24"/>
                <w:szCs w:val="24"/>
              </w:rPr>
              <w:t xml:space="preserve"> or read something comical</w:t>
            </w:r>
          </w:p>
        </w:tc>
        <w:tc>
          <w:tcPr>
            <w:tcW w:w="1916" w:type="dxa"/>
          </w:tcPr>
          <w:p w:rsidR="00B36F4F" w:rsidRDefault="00B36F4F" w:rsidP="00F76A21">
            <w:pPr>
              <w:jc w:val="center"/>
              <w:rPr>
                <w:sz w:val="24"/>
                <w:szCs w:val="24"/>
              </w:rPr>
            </w:pPr>
          </w:p>
          <w:p w:rsidR="00B36F4F" w:rsidRDefault="00B36F4F" w:rsidP="00F76A21">
            <w:pPr>
              <w:jc w:val="center"/>
              <w:rPr>
                <w:sz w:val="24"/>
                <w:szCs w:val="24"/>
              </w:rPr>
            </w:pPr>
          </w:p>
          <w:p w:rsidR="00F76A21" w:rsidRPr="00F76A21" w:rsidRDefault="00B36F4F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rewind of a sports event</w:t>
            </w:r>
          </w:p>
        </w:tc>
      </w:tr>
      <w:tr w:rsidR="00F76A21" w:rsidRPr="00F76A21" w:rsidTr="00237D86">
        <w:tc>
          <w:tcPr>
            <w:tcW w:w="191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D615C2" w:rsidRPr="00F76A21" w:rsidRDefault="00D615C2" w:rsidP="00F76A21">
            <w:pPr>
              <w:jc w:val="center"/>
              <w:rPr>
                <w:sz w:val="24"/>
                <w:szCs w:val="24"/>
              </w:rPr>
            </w:pPr>
          </w:p>
          <w:p w:rsidR="00F76A21" w:rsidRPr="00F76A21" w:rsidRDefault="007E3367" w:rsidP="007E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an audiobook</w:t>
            </w:r>
          </w:p>
        </w:tc>
        <w:tc>
          <w:tcPr>
            <w:tcW w:w="191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D615C2" w:rsidRDefault="00D615C2" w:rsidP="00F76A21">
            <w:pPr>
              <w:jc w:val="center"/>
              <w:rPr>
                <w:sz w:val="24"/>
                <w:szCs w:val="24"/>
              </w:rPr>
            </w:pPr>
          </w:p>
          <w:p w:rsidR="00D615C2" w:rsidRDefault="00D615C2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Sit-com</w:t>
            </w:r>
          </w:p>
          <w:p w:rsidR="00D615C2" w:rsidRPr="00D615C2" w:rsidRDefault="00D615C2" w:rsidP="00D615C2">
            <w:pPr>
              <w:rPr>
                <w:sz w:val="20"/>
                <w:szCs w:val="20"/>
              </w:rPr>
            </w:pPr>
            <w:r w:rsidRPr="00D615C2">
              <w:rPr>
                <w:sz w:val="20"/>
                <w:szCs w:val="20"/>
              </w:rPr>
              <w:t>(situation comedy)</w:t>
            </w:r>
          </w:p>
        </w:tc>
        <w:tc>
          <w:tcPr>
            <w:tcW w:w="191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B36F4F" w:rsidRDefault="00B36F4F" w:rsidP="00F76A21">
            <w:pPr>
              <w:jc w:val="center"/>
              <w:rPr>
                <w:sz w:val="24"/>
                <w:szCs w:val="24"/>
              </w:rPr>
            </w:pPr>
          </w:p>
          <w:p w:rsidR="00B36F4F" w:rsidRPr="00F76A21" w:rsidRDefault="00505FE4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or watch a </w:t>
            </w:r>
            <w:r w:rsidR="00B36F4F">
              <w:rPr>
                <w:sz w:val="24"/>
                <w:szCs w:val="24"/>
              </w:rPr>
              <w:t>biography</w:t>
            </w:r>
          </w:p>
        </w:tc>
        <w:tc>
          <w:tcPr>
            <w:tcW w:w="216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505FE4" w:rsidRDefault="00505FE4" w:rsidP="00F76A21">
            <w:pPr>
              <w:jc w:val="center"/>
              <w:rPr>
                <w:sz w:val="24"/>
                <w:szCs w:val="24"/>
              </w:rPr>
            </w:pPr>
          </w:p>
          <w:p w:rsidR="00505FE4" w:rsidRPr="00F76A21" w:rsidRDefault="00505FE4" w:rsidP="00E54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an adult</w:t>
            </w:r>
            <w:r w:rsidR="00E546EE">
              <w:rPr>
                <w:sz w:val="24"/>
                <w:szCs w:val="24"/>
              </w:rPr>
              <w:t xml:space="preserve"> – biography style </w:t>
            </w:r>
          </w:p>
        </w:tc>
        <w:tc>
          <w:tcPr>
            <w:tcW w:w="1916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505FE4" w:rsidRDefault="00505FE4" w:rsidP="00F76A21">
            <w:pPr>
              <w:jc w:val="center"/>
              <w:rPr>
                <w:sz w:val="24"/>
                <w:szCs w:val="24"/>
              </w:rPr>
            </w:pPr>
          </w:p>
          <w:p w:rsidR="00505FE4" w:rsidRPr="00F76A21" w:rsidRDefault="00505FE4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 job you are interested in</w:t>
            </w:r>
          </w:p>
        </w:tc>
      </w:tr>
      <w:tr w:rsidR="00F76A21" w:rsidRPr="00F76A21" w:rsidTr="00237D86">
        <w:tc>
          <w:tcPr>
            <w:tcW w:w="191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D615C2" w:rsidRDefault="00D615C2" w:rsidP="00D615C2">
            <w:pPr>
              <w:jc w:val="center"/>
              <w:rPr>
                <w:sz w:val="24"/>
                <w:szCs w:val="24"/>
              </w:rPr>
            </w:pPr>
          </w:p>
          <w:p w:rsidR="00D615C2" w:rsidRPr="00F76A21" w:rsidRDefault="00D615C2" w:rsidP="00D6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 local history</w:t>
            </w:r>
          </w:p>
          <w:p w:rsidR="00F76A21" w:rsidRP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F76A21" w:rsidRPr="00F76A21" w:rsidRDefault="00F76A21" w:rsidP="00D615C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D615C2" w:rsidRDefault="00D615C2" w:rsidP="00F76A21">
            <w:pPr>
              <w:jc w:val="center"/>
              <w:rPr>
                <w:sz w:val="24"/>
                <w:szCs w:val="24"/>
              </w:rPr>
            </w:pPr>
          </w:p>
          <w:p w:rsidR="00D615C2" w:rsidRPr="00F76A21" w:rsidRDefault="00505FE4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 game you have never played</w:t>
            </w:r>
          </w:p>
        </w:tc>
        <w:tc>
          <w:tcPr>
            <w:tcW w:w="1915" w:type="dxa"/>
          </w:tcPr>
          <w:p w:rsidR="00D615C2" w:rsidRDefault="00D615C2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View </w:t>
            </w:r>
          </w:p>
          <w:p w:rsidR="00D615C2" w:rsidRPr="00F76A21" w:rsidRDefault="004220EC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Let’s Play; tutorial; product review; </w:t>
            </w:r>
            <w:r w:rsidR="00D615C2">
              <w:rPr>
                <w:sz w:val="24"/>
                <w:szCs w:val="24"/>
              </w:rPr>
              <w:t>reaction video</w:t>
            </w:r>
          </w:p>
        </w:tc>
        <w:tc>
          <w:tcPr>
            <w:tcW w:w="2165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E546EE" w:rsidRDefault="00E546EE" w:rsidP="00F76A21">
            <w:pPr>
              <w:jc w:val="center"/>
              <w:rPr>
                <w:sz w:val="24"/>
                <w:szCs w:val="24"/>
              </w:rPr>
            </w:pPr>
          </w:p>
          <w:p w:rsidR="00541293" w:rsidRPr="00F76A21" w:rsidRDefault="007E3367" w:rsidP="007E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41293">
              <w:rPr>
                <w:sz w:val="24"/>
                <w:szCs w:val="24"/>
              </w:rPr>
              <w:t xml:space="preserve">ead </w:t>
            </w:r>
            <w:r>
              <w:rPr>
                <w:sz w:val="24"/>
                <w:szCs w:val="24"/>
              </w:rPr>
              <w:t xml:space="preserve">a </w:t>
            </w:r>
            <w:r w:rsidR="00541293">
              <w:rPr>
                <w:sz w:val="24"/>
                <w:szCs w:val="24"/>
              </w:rPr>
              <w:t>Canadian Mythology</w:t>
            </w:r>
          </w:p>
        </w:tc>
        <w:tc>
          <w:tcPr>
            <w:tcW w:w="1916" w:type="dxa"/>
          </w:tcPr>
          <w:p w:rsidR="00F76A21" w:rsidRDefault="00F76A21" w:rsidP="00F76A21">
            <w:pPr>
              <w:jc w:val="center"/>
              <w:rPr>
                <w:sz w:val="24"/>
                <w:szCs w:val="24"/>
              </w:rPr>
            </w:pPr>
          </w:p>
          <w:p w:rsidR="00E546EE" w:rsidRDefault="00E546EE" w:rsidP="00F76A21">
            <w:pPr>
              <w:jc w:val="center"/>
              <w:rPr>
                <w:sz w:val="24"/>
                <w:szCs w:val="24"/>
              </w:rPr>
            </w:pPr>
          </w:p>
          <w:p w:rsidR="00505FE4" w:rsidRPr="00F76A21" w:rsidRDefault="00505FE4" w:rsidP="00F7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 song recommended to you by your guardians</w:t>
            </w:r>
          </w:p>
        </w:tc>
      </w:tr>
    </w:tbl>
    <w:p w:rsidR="00F76A21" w:rsidRDefault="00F76A21" w:rsidP="00F76A21">
      <w:pPr>
        <w:jc w:val="center"/>
        <w:rPr>
          <w:sz w:val="36"/>
          <w:szCs w:val="36"/>
        </w:rPr>
      </w:pPr>
    </w:p>
    <w:p w:rsidR="007E3367" w:rsidRDefault="007E3367" w:rsidP="001A647E">
      <w:pPr>
        <w:spacing w:after="0" w:line="240" w:lineRule="auto"/>
        <w:jc w:val="center"/>
        <w:rPr>
          <w:sz w:val="36"/>
          <w:szCs w:val="36"/>
        </w:rPr>
      </w:pPr>
    </w:p>
    <w:p w:rsidR="00D3339D" w:rsidRDefault="00D3339D" w:rsidP="001A647E">
      <w:pPr>
        <w:spacing w:after="0" w:line="240" w:lineRule="auto"/>
        <w:jc w:val="center"/>
        <w:rPr>
          <w:sz w:val="36"/>
          <w:szCs w:val="36"/>
        </w:rPr>
      </w:pPr>
    </w:p>
    <w:p w:rsidR="001A647E" w:rsidRPr="00D3339D" w:rsidRDefault="001A647E" w:rsidP="001A647E">
      <w:pPr>
        <w:spacing w:after="0" w:line="240" w:lineRule="auto"/>
        <w:jc w:val="center"/>
        <w:rPr>
          <w:sz w:val="44"/>
          <w:szCs w:val="36"/>
        </w:rPr>
      </w:pPr>
      <w:r w:rsidRPr="00D3339D">
        <w:rPr>
          <w:sz w:val="44"/>
          <w:szCs w:val="36"/>
        </w:rPr>
        <w:lastRenderedPageBreak/>
        <w:t>Chart Your Own Path</w:t>
      </w:r>
    </w:p>
    <w:p w:rsidR="001A647E" w:rsidRPr="00D3339D" w:rsidRDefault="001A647E" w:rsidP="001A647E">
      <w:pPr>
        <w:spacing w:after="0" w:line="240" w:lineRule="auto"/>
        <w:rPr>
          <w:sz w:val="32"/>
          <w:szCs w:val="24"/>
          <w:u w:val="single"/>
        </w:rPr>
      </w:pPr>
      <w:r w:rsidRPr="00D3339D">
        <w:rPr>
          <w:sz w:val="32"/>
          <w:szCs w:val="24"/>
          <w:u w:val="single"/>
        </w:rPr>
        <w:t>Option 2</w:t>
      </w:r>
    </w:p>
    <w:p w:rsidR="007E3367" w:rsidRDefault="007E3367" w:rsidP="001A647E">
      <w:pPr>
        <w:spacing w:after="0" w:line="240" w:lineRule="auto"/>
        <w:rPr>
          <w:sz w:val="24"/>
          <w:szCs w:val="24"/>
        </w:rPr>
      </w:pPr>
    </w:p>
    <w:p w:rsidR="001A647E" w:rsidRPr="007464A7" w:rsidRDefault="001A647E" w:rsidP="001A647E">
      <w:pPr>
        <w:spacing w:after="0" w:line="240" w:lineRule="auto"/>
        <w:rPr>
          <w:sz w:val="24"/>
          <w:szCs w:val="24"/>
        </w:rPr>
      </w:pPr>
      <w:r w:rsidRPr="007464A7">
        <w:rPr>
          <w:sz w:val="24"/>
          <w:szCs w:val="24"/>
        </w:rPr>
        <w:t>From now until the end of the year, create 5 assignments. Each of the 5 reading assignments must focus on one of the following:</w:t>
      </w:r>
    </w:p>
    <w:p w:rsidR="001A647E" w:rsidRDefault="001A647E" w:rsidP="001A64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(fiction, non-fiction, graphic novels, recipes)</w:t>
      </w:r>
    </w:p>
    <w:p w:rsidR="001A647E" w:rsidRDefault="001A647E" w:rsidP="001A64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Listen (podcast, audio book, music)</w:t>
      </w:r>
    </w:p>
    <w:p w:rsidR="001A647E" w:rsidRDefault="001A647E" w:rsidP="001A64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View (documentary, movie, news, art)</w:t>
      </w:r>
    </w:p>
    <w:p w:rsidR="001A647E" w:rsidRDefault="001A647E" w:rsidP="001A64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(anything)</w:t>
      </w:r>
    </w:p>
    <w:p w:rsidR="001A647E" w:rsidRDefault="001A647E" w:rsidP="001A64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(teach someone something)</w:t>
      </w:r>
    </w:p>
    <w:p w:rsidR="007E3367" w:rsidRPr="00A91C04" w:rsidRDefault="007E3367" w:rsidP="007E3367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1A647E" w:rsidRPr="00F76A21" w:rsidRDefault="001A647E" w:rsidP="001A647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166"/>
        <w:gridCol w:w="1916"/>
      </w:tblGrid>
      <w:tr w:rsidR="001A647E" w:rsidRPr="00F76A21" w:rsidTr="007E3367">
        <w:tc>
          <w:tcPr>
            <w:tcW w:w="1915" w:type="dxa"/>
          </w:tcPr>
          <w:p w:rsidR="001A647E" w:rsidRDefault="001A647E" w:rsidP="001A647E">
            <w:pPr>
              <w:rPr>
                <w:sz w:val="24"/>
                <w:szCs w:val="24"/>
              </w:rPr>
            </w:pPr>
          </w:p>
          <w:p w:rsidR="001A647E" w:rsidRPr="00F76A21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Pr="00F76A21" w:rsidRDefault="001A647E" w:rsidP="001A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A647E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Pr="00F76A21" w:rsidRDefault="001A647E" w:rsidP="001A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A647E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Pr="00F76A21" w:rsidRDefault="001A647E" w:rsidP="001A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1A647E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Pr="00F76A21" w:rsidRDefault="001A647E" w:rsidP="001A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1A647E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Default="001A647E" w:rsidP="001A647E">
            <w:pPr>
              <w:jc w:val="center"/>
              <w:rPr>
                <w:sz w:val="24"/>
                <w:szCs w:val="24"/>
              </w:rPr>
            </w:pPr>
          </w:p>
          <w:p w:rsidR="001A647E" w:rsidRPr="00F76A21" w:rsidRDefault="001A647E" w:rsidP="001A64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47E" w:rsidRDefault="001A647E" w:rsidP="007E3367">
      <w:pPr>
        <w:rPr>
          <w:sz w:val="36"/>
          <w:szCs w:val="36"/>
        </w:rPr>
      </w:pPr>
    </w:p>
    <w:p w:rsidR="00D3339D" w:rsidRDefault="00D3339D" w:rsidP="007E3367">
      <w:pPr>
        <w:rPr>
          <w:sz w:val="36"/>
          <w:szCs w:val="36"/>
        </w:rPr>
      </w:pPr>
    </w:p>
    <w:p w:rsidR="00D3339D" w:rsidRDefault="00D3339D" w:rsidP="007E3367">
      <w:pPr>
        <w:rPr>
          <w:sz w:val="36"/>
          <w:szCs w:val="36"/>
        </w:rPr>
      </w:pPr>
    </w:p>
    <w:p w:rsidR="001A647E" w:rsidRPr="00D3339D" w:rsidRDefault="001A647E" w:rsidP="001A0377">
      <w:pPr>
        <w:spacing w:after="0" w:line="240" w:lineRule="auto"/>
        <w:jc w:val="center"/>
        <w:rPr>
          <w:sz w:val="48"/>
          <w:szCs w:val="36"/>
        </w:rPr>
      </w:pPr>
      <w:r w:rsidRPr="00D3339D">
        <w:rPr>
          <w:sz w:val="48"/>
          <w:szCs w:val="36"/>
        </w:rPr>
        <w:t>Chart Your Own Path</w:t>
      </w:r>
    </w:p>
    <w:p w:rsidR="001A647E" w:rsidRDefault="001A647E" w:rsidP="001A0377">
      <w:pPr>
        <w:spacing w:after="0" w:line="240" w:lineRule="auto"/>
        <w:jc w:val="center"/>
        <w:rPr>
          <w:sz w:val="36"/>
          <w:szCs w:val="36"/>
        </w:rPr>
      </w:pPr>
    </w:p>
    <w:p w:rsidR="001A647E" w:rsidRPr="00D3339D" w:rsidRDefault="001A647E" w:rsidP="001A647E">
      <w:pPr>
        <w:rPr>
          <w:sz w:val="36"/>
          <w:szCs w:val="24"/>
          <w:u w:val="single"/>
        </w:rPr>
      </w:pPr>
      <w:r w:rsidRPr="00D3339D">
        <w:rPr>
          <w:sz w:val="36"/>
          <w:szCs w:val="24"/>
          <w:u w:val="single"/>
        </w:rPr>
        <w:t>Option 3</w:t>
      </w:r>
    </w:p>
    <w:p w:rsidR="001A647E" w:rsidRPr="00D3339D" w:rsidRDefault="001A647E" w:rsidP="001A647E">
      <w:pPr>
        <w:rPr>
          <w:sz w:val="36"/>
          <w:szCs w:val="24"/>
        </w:rPr>
      </w:pPr>
      <w:r w:rsidRPr="00D3339D">
        <w:rPr>
          <w:sz w:val="36"/>
          <w:szCs w:val="24"/>
        </w:rPr>
        <w:t xml:space="preserve">Got an idea?  Talk to your English teacher.  </w:t>
      </w:r>
    </w:p>
    <w:p w:rsidR="001A647E" w:rsidRDefault="001A647E" w:rsidP="001A647E">
      <w:pPr>
        <w:rPr>
          <w:sz w:val="36"/>
          <w:szCs w:val="36"/>
        </w:rPr>
      </w:pPr>
    </w:p>
    <w:p w:rsidR="001A647E" w:rsidRDefault="001A647E" w:rsidP="001A647E">
      <w:pPr>
        <w:rPr>
          <w:sz w:val="36"/>
          <w:szCs w:val="36"/>
        </w:rPr>
      </w:pPr>
    </w:p>
    <w:p w:rsidR="001A647E" w:rsidRDefault="001A647E" w:rsidP="001A647E">
      <w:pPr>
        <w:spacing w:after="0" w:line="240" w:lineRule="auto"/>
        <w:jc w:val="center"/>
        <w:rPr>
          <w:sz w:val="36"/>
          <w:szCs w:val="36"/>
        </w:rPr>
      </w:pPr>
    </w:p>
    <w:p w:rsidR="001A647E" w:rsidRDefault="001A647E" w:rsidP="001A647E">
      <w:pPr>
        <w:spacing w:after="0" w:line="240" w:lineRule="auto"/>
        <w:jc w:val="center"/>
        <w:rPr>
          <w:sz w:val="36"/>
          <w:szCs w:val="36"/>
        </w:rPr>
      </w:pPr>
    </w:p>
    <w:p w:rsidR="001A647E" w:rsidRDefault="001A647E" w:rsidP="001A647E">
      <w:pPr>
        <w:spacing w:after="0" w:line="240" w:lineRule="auto"/>
        <w:jc w:val="center"/>
        <w:rPr>
          <w:sz w:val="36"/>
          <w:szCs w:val="36"/>
        </w:rPr>
      </w:pPr>
    </w:p>
    <w:p w:rsidR="001A647E" w:rsidRDefault="001A647E" w:rsidP="001A647E">
      <w:pPr>
        <w:spacing w:after="0" w:line="240" w:lineRule="auto"/>
        <w:jc w:val="center"/>
        <w:rPr>
          <w:sz w:val="36"/>
          <w:szCs w:val="36"/>
        </w:rPr>
      </w:pPr>
    </w:p>
    <w:p w:rsidR="001A647E" w:rsidRDefault="001A647E" w:rsidP="001A647E">
      <w:pPr>
        <w:spacing w:after="0" w:line="240" w:lineRule="auto"/>
        <w:jc w:val="center"/>
        <w:rPr>
          <w:sz w:val="36"/>
          <w:szCs w:val="36"/>
        </w:rPr>
      </w:pPr>
    </w:p>
    <w:p w:rsidR="001A647E" w:rsidRDefault="001A647E" w:rsidP="001A647E">
      <w:pPr>
        <w:spacing w:after="0" w:line="240" w:lineRule="auto"/>
        <w:jc w:val="center"/>
        <w:rPr>
          <w:sz w:val="36"/>
          <w:szCs w:val="36"/>
        </w:rPr>
      </w:pPr>
    </w:p>
    <w:p w:rsidR="00992828" w:rsidRDefault="00992828" w:rsidP="001A647E">
      <w:pPr>
        <w:spacing w:after="0" w:line="240" w:lineRule="auto"/>
        <w:jc w:val="center"/>
        <w:rPr>
          <w:sz w:val="36"/>
          <w:szCs w:val="36"/>
        </w:rPr>
      </w:pPr>
    </w:p>
    <w:p w:rsidR="00992828" w:rsidRPr="00D3339D" w:rsidRDefault="00992828" w:rsidP="00992828">
      <w:pPr>
        <w:pStyle w:val="ListParagraph"/>
        <w:rPr>
          <w:b/>
          <w:sz w:val="40"/>
          <w:szCs w:val="28"/>
        </w:rPr>
      </w:pPr>
      <w:r w:rsidRPr="00D3339D">
        <w:rPr>
          <w:b/>
          <w:sz w:val="40"/>
          <w:szCs w:val="28"/>
        </w:rPr>
        <w:t>Part Two</w:t>
      </w:r>
    </w:p>
    <w:p w:rsidR="00992828" w:rsidRPr="00D3339D" w:rsidRDefault="00992828" w:rsidP="00992828">
      <w:pPr>
        <w:pStyle w:val="ListParagraph"/>
        <w:rPr>
          <w:b/>
          <w:sz w:val="40"/>
          <w:szCs w:val="28"/>
        </w:rPr>
      </w:pPr>
    </w:p>
    <w:p w:rsidR="00992828" w:rsidRPr="00D3339D" w:rsidRDefault="00992828" w:rsidP="00992828">
      <w:pPr>
        <w:pStyle w:val="ListParagraph"/>
        <w:numPr>
          <w:ilvl w:val="0"/>
          <w:numId w:val="12"/>
        </w:numPr>
        <w:rPr>
          <w:sz w:val="40"/>
          <w:szCs w:val="28"/>
          <w:u w:val="single"/>
        </w:rPr>
      </w:pPr>
      <w:r w:rsidRPr="00D3339D">
        <w:rPr>
          <w:sz w:val="40"/>
          <w:szCs w:val="28"/>
          <w:u w:val="single"/>
        </w:rPr>
        <w:t>Writing</w:t>
      </w:r>
    </w:p>
    <w:p w:rsidR="00992828" w:rsidRPr="001A0377" w:rsidRDefault="00992828" w:rsidP="00992828">
      <w:pPr>
        <w:pStyle w:val="ListParagraph"/>
        <w:rPr>
          <w:b/>
          <w:sz w:val="28"/>
          <w:szCs w:val="28"/>
        </w:rPr>
      </w:pPr>
    </w:p>
    <w:p w:rsidR="00992828" w:rsidRPr="00992828" w:rsidRDefault="00992828" w:rsidP="00992828">
      <w:pPr>
        <w:pStyle w:val="ListParagraph"/>
        <w:rPr>
          <w:sz w:val="28"/>
          <w:szCs w:val="28"/>
        </w:rPr>
      </w:pPr>
      <w:r w:rsidRPr="001A0377">
        <w:rPr>
          <w:sz w:val="28"/>
          <w:szCs w:val="28"/>
        </w:rPr>
        <w:t xml:space="preserve">Create </w:t>
      </w:r>
      <w:r>
        <w:rPr>
          <w:sz w:val="28"/>
          <w:szCs w:val="28"/>
        </w:rPr>
        <w:t>5</w:t>
      </w:r>
      <w:r w:rsidRPr="001A0377">
        <w:rPr>
          <w:sz w:val="28"/>
          <w:szCs w:val="28"/>
        </w:rPr>
        <w:t xml:space="preserve"> responses to each of your reading tasks.  </w:t>
      </w:r>
      <w:r w:rsidRPr="001A0377">
        <w:rPr>
          <w:b/>
          <w:sz w:val="28"/>
          <w:szCs w:val="28"/>
        </w:rPr>
        <w:t>Choose from the list, or create your own.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We want you to respond in some way to each of the reading, listening, viewing tasks.</w:t>
      </w:r>
    </w:p>
    <w:p w:rsidR="00992828" w:rsidRPr="00992828" w:rsidRDefault="00992828" w:rsidP="00992828">
      <w:pPr>
        <w:rPr>
          <w:b/>
          <w:sz w:val="28"/>
          <w:szCs w:val="28"/>
        </w:rPr>
      </w:pPr>
    </w:p>
    <w:p w:rsidR="00992828" w:rsidRPr="001A0377" w:rsidRDefault="00992828" w:rsidP="00992828">
      <w:pPr>
        <w:ind w:firstLine="720"/>
        <w:rPr>
          <w:b/>
          <w:sz w:val="28"/>
          <w:szCs w:val="28"/>
        </w:rPr>
      </w:pPr>
      <w:r w:rsidRPr="001A0377">
        <w:rPr>
          <w:b/>
          <w:sz w:val="28"/>
          <w:szCs w:val="28"/>
        </w:rPr>
        <w:t>Ideas for Expression:</w:t>
      </w:r>
    </w:p>
    <w:p w:rsidR="00992828" w:rsidRPr="001A0377" w:rsidRDefault="00992828" w:rsidP="0099282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0377">
        <w:rPr>
          <w:sz w:val="28"/>
          <w:szCs w:val="28"/>
        </w:rPr>
        <w:t>character analysis</w:t>
      </w:r>
    </w:p>
    <w:p w:rsidR="00992828" w:rsidRPr="001A0377" w:rsidRDefault="00992828" w:rsidP="0099282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0377">
        <w:rPr>
          <w:sz w:val="28"/>
          <w:szCs w:val="28"/>
        </w:rPr>
        <w:t>story summary</w:t>
      </w:r>
    </w:p>
    <w:p w:rsidR="00992828" w:rsidRPr="001A0377" w:rsidRDefault="00992828" w:rsidP="0099282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0377">
        <w:rPr>
          <w:sz w:val="28"/>
          <w:szCs w:val="28"/>
        </w:rPr>
        <w:t>reaction / journal entry</w:t>
      </w:r>
    </w:p>
    <w:p w:rsidR="00992828" w:rsidRPr="001A0377" w:rsidRDefault="00992828" w:rsidP="0099282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0377">
        <w:rPr>
          <w:sz w:val="28"/>
          <w:szCs w:val="28"/>
        </w:rPr>
        <w:t>compare and contrast</w:t>
      </w:r>
    </w:p>
    <w:p w:rsidR="00992828" w:rsidRPr="001A0377" w:rsidRDefault="00992828" w:rsidP="0099282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0377">
        <w:rPr>
          <w:sz w:val="28"/>
          <w:szCs w:val="28"/>
        </w:rPr>
        <w:t>description</w:t>
      </w:r>
    </w:p>
    <w:p w:rsidR="00992828" w:rsidRPr="001A0377" w:rsidRDefault="00992828" w:rsidP="0099282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0377">
        <w:rPr>
          <w:sz w:val="28"/>
          <w:szCs w:val="28"/>
        </w:rPr>
        <w:t>illustration</w:t>
      </w:r>
    </w:p>
    <w:p w:rsidR="00992828" w:rsidRPr="001A0377" w:rsidRDefault="00992828" w:rsidP="0099282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0377">
        <w:rPr>
          <w:sz w:val="28"/>
          <w:szCs w:val="28"/>
        </w:rPr>
        <w:t>essay / research paper</w:t>
      </w:r>
    </w:p>
    <w:p w:rsidR="00992828" w:rsidRDefault="00992828" w:rsidP="0099282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0377">
        <w:rPr>
          <w:sz w:val="28"/>
          <w:szCs w:val="28"/>
        </w:rPr>
        <w:t>podcast</w:t>
      </w:r>
    </w:p>
    <w:p w:rsidR="00992828" w:rsidRPr="001A0377" w:rsidRDefault="00992828" w:rsidP="0099282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 review – of a movie, of a book, of a story, of a …</w:t>
      </w:r>
    </w:p>
    <w:p w:rsidR="00992828" w:rsidRPr="001A0377" w:rsidRDefault="00992828" w:rsidP="00992828">
      <w:pPr>
        <w:ind w:firstLine="720"/>
        <w:rPr>
          <w:sz w:val="28"/>
          <w:szCs w:val="28"/>
        </w:rPr>
      </w:pPr>
      <w:r w:rsidRPr="001A0377">
        <w:rPr>
          <w:sz w:val="28"/>
          <w:szCs w:val="28"/>
        </w:rPr>
        <w:t>Remember that all responses should include:</w:t>
      </w:r>
    </w:p>
    <w:p w:rsidR="00992828" w:rsidRDefault="00992828" w:rsidP="0099282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A0377">
        <w:rPr>
          <w:sz w:val="28"/>
          <w:szCs w:val="28"/>
        </w:rPr>
        <w:t>the topic (bingo square)</w:t>
      </w:r>
    </w:p>
    <w:p w:rsidR="00992828" w:rsidRPr="001A0377" w:rsidRDefault="00992828" w:rsidP="0099282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title of the text you are responding to</w:t>
      </w:r>
    </w:p>
    <w:p w:rsidR="00992828" w:rsidRDefault="00992828" w:rsidP="0099282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A0377">
        <w:rPr>
          <w:sz w:val="28"/>
          <w:szCs w:val="28"/>
        </w:rPr>
        <w:t>your best work (edited, complete sentences)</w:t>
      </w:r>
    </w:p>
    <w:p w:rsidR="00992828" w:rsidRDefault="00992828" w:rsidP="00992828">
      <w:pPr>
        <w:rPr>
          <w:sz w:val="28"/>
          <w:szCs w:val="28"/>
        </w:rPr>
      </w:pPr>
    </w:p>
    <w:p w:rsidR="00992828" w:rsidRPr="00F7312C" w:rsidRDefault="00992828" w:rsidP="00992828">
      <w:pPr>
        <w:rPr>
          <w:sz w:val="28"/>
          <w:szCs w:val="28"/>
        </w:rPr>
      </w:pPr>
    </w:p>
    <w:p w:rsidR="00992828" w:rsidRDefault="00992828" w:rsidP="00992828">
      <w:pPr>
        <w:jc w:val="center"/>
        <w:rPr>
          <w:sz w:val="30"/>
          <w:szCs w:val="30"/>
        </w:rPr>
      </w:pPr>
      <w:r>
        <w:rPr>
          <w:noProof/>
          <w:lang w:eastAsia="en-CA"/>
        </w:rPr>
        <w:drawing>
          <wp:inline distT="0" distB="0" distL="0" distR="0" wp14:anchorId="22720CDD" wp14:editId="0C643ABA">
            <wp:extent cx="5648325" cy="1428750"/>
            <wp:effectExtent l="0" t="0" r="9525" b="0"/>
            <wp:docPr id="4" name="Picture 4" descr="English Languag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lish Languag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br w:type="page"/>
      </w:r>
    </w:p>
    <w:p w:rsidR="004B2D2D" w:rsidRPr="00D3339D" w:rsidRDefault="004B2D2D" w:rsidP="001A0377">
      <w:pPr>
        <w:rPr>
          <w:sz w:val="18"/>
          <w:szCs w:val="36"/>
        </w:rPr>
      </w:pPr>
    </w:p>
    <w:p w:rsidR="004B2D2D" w:rsidRPr="00D3339D" w:rsidRDefault="00FC6E0A" w:rsidP="00FC6E0A">
      <w:pPr>
        <w:spacing w:after="0" w:line="240" w:lineRule="auto"/>
        <w:jc w:val="center"/>
        <w:rPr>
          <w:b/>
          <w:sz w:val="40"/>
          <w:szCs w:val="36"/>
        </w:rPr>
      </w:pPr>
      <w:r w:rsidRPr="00D3339D">
        <w:rPr>
          <w:b/>
          <w:sz w:val="40"/>
          <w:szCs w:val="36"/>
        </w:rPr>
        <w:t>English Language Arts</w:t>
      </w:r>
    </w:p>
    <w:p w:rsidR="00FC6E0A" w:rsidRPr="00D3339D" w:rsidRDefault="00FC6E0A" w:rsidP="00FC6E0A">
      <w:pPr>
        <w:spacing w:after="0" w:line="240" w:lineRule="auto"/>
        <w:jc w:val="center"/>
        <w:rPr>
          <w:b/>
          <w:sz w:val="40"/>
          <w:szCs w:val="36"/>
        </w:rPr>
      </w:pPr>
      <w:r w:rsidRPr="00D3339D">
        <w:rPr>
          <w:b/>
          <w:sz w:val="40"/>
          <w:szCs w:val="36"/>
        </w:rPr>
        <w:t>Assessment</w:t>
      </w:r>
    </w:p>
    <w:p w:rsidR="00FC6E0A" w:rsidRDefault="001A0377" w:rsidP="00FC6E0A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88BDE" wp14:editId="1C8A9985">
                <wp:simplePos x="0" y="0"/>
                <wp:positionH relativeFrom="column">
                  <wp:posOffset>1066800</wp:posOffset>
                </wp:positionH>
                <wp:positionV relativeFrom="paragraph">
                  <wp:posOffset>80010</wp:posOffset>
                </wp:positionV>
                <wp:extent cx="1123950" cy="1599565"/>
                <wp:effectExtent l="0" t="0" r="1905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1599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6.3pt" to="172.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NiwwEAANMDAAAOAAAAZHJzL2Uyb0RvYy54bWysU02P0zAQvSPxHyzfaZKirmjUdA9dwQVB&#10;xbLcvc64seQvjU2b/nvGThoQICEQFyu233sz73myux+tYWfAqL3reLOqOQMnfa/dqeNPn9++esNZ&#10;TML1wngHHb9C5Pf7ly92l9DC2g/e9ICMRFxsL6HjQ0qhraooB7AirnwAR5fKoxWJtniqehQXUrem&#10;Wtf1XXXx2Af0EmKk04fpku+LvlIg00elIiRmOk69pbJiWZ/zWu13oj2hCIOWcxviH7qwQjsqukg9&#10;iCTYV9S/SFkt0Uev0kp6W3mltITigdw09U9uHgcRoHihcGJYYor/T1Z+OB+R6b7ja86csPREjwmF&#10;Pg2JHbxzFKBHts45XUJsCX5wR5x3MRwxmx4VWqaMDl9oBEoMZIyNJeXrkjKMiUk6bJr16+2GHkPS&#10;XbPZbjd3m6xfTUJZMGBM78Bblj86brTLMYhWnN/HNEFvEOLlxqZWyle6Gshg4z6BImu5ZGGXoYKD&#10;QXYWNA5CSnCpmUsXdKYpbcxCrP9MnPGZCmXg/oa8MEpl79JCttp5/F31NN5aVhP+lsDkO0fw7Ptr&#10;eaQSDU1OCXee8jyaP+4L/fu/uP8GAAD//wMAUEsDBBQABgAIAAAAIQDSF0yz3QAAAAoBAAAPAAAA&#10;ZHJzL2Rvd25yZXYueG1sTI9BT8MwDIXvSPyHyEjcWLrSVVNpOiHGzogNJI5ZY9pC4lRJtrX/HnOC&#10;m5/99Py9ejM5K84Y4uBJwXKRgUBqvRmoU/B22N2tQcSkyWjrCRXMGGHTXF/VujL+Qq943qdOcAjF&#10;SivoUxorKWPbo9Nx4Uckvn364HRiGTppgr5wuLMyz7JSOj0Qf+j1iE89tt/7k1MQbff8Nb/Pfpub&#10;MG938QNfloVStzfT4wOIhFP6M8MvPqNDw0xHfyIThWVdrrlL4iEvQbDhvljx4qggL4sVyKaW/ys0&#10;PwAAAP//AwBQSwECLQAUAAYACAAAACEAtoM4kv4AAADhAQAAEwAAAAAAAAAAAAAAAAAAAAAAW0Nv&#10;bnRlbnRfVHlwZXNdLnhtbFBLAQItABQABgAIAAAAIQA4/SH/1gAAAJQBAAALAAAAAAAAAAAAAAAA&#10;AC8BAABfcmVscy8ucmVsc1BLAQItABQABgAIAAAAIQDsf/NiwwEAANMDAAAOAAAAAAAAAAAAAAAA&#10;AC4CAABkcnMvZTJvRG9jLnhtbFBLAQItABQABgAIAAAAIQDSF0yz3QAAAAo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966E5" wp14:editId="168D0A47">
                <wp:simplePos x="0" y="0"/>
                <wp:positionH relativeFrom="column">
                  <wp:posOffset>2266950</wp:posOffset>
                </wp:positionH>
                <wp:positionV relativeFrom="paragraph">
                  <wp:posOffset>165735</wp:posOffset>
                </wp:positionV>
                <wp:extent cx="1066800" cy="15144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3.05pt" to="262.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YzxAEAANMDAAAOAAAAZHJzL2Uyb0RvYy54bWysU02P0zAQvSPxHyzfaZL9KKuo6R66gguC&#10;igXuXmfcWPKXxqZJ/z1jp80iQEKsuFix/d6bec+Tzf1kDTsCRu1dx5tVzRk46XvtDh3/+uXdmzvO&#10;YhKuF8Y76PgJIr/fvn61GUMLV37wpgdkJOJiO4aODymFtqqiHMCKuPIBHF0qj1Yk2uKh6lGMpG5N&#10;dVXX62r02Af0EmKk04f5km+LvlIg0yelIiRmOk69pbJiWZ/yWm03oj2gCIOW5zbEC7qwQjsqukg9&#10;iCTYd9S/SVkt0Uev0kp6W3mltITigdw09S9uHgcRoHihcGJYYor/T1Z+PO6R6b7j15w5YemJHhMK&#10;fRgS23nnKECP7DrnNIbYEnzn9njexbDHbHpSaJkyOnyjESgxkDE2lZRPS8owJSbpsKnX67uaHkPS&#10;XXPb3Ny8vc361SyUBQPG9B68Zfmj40a7HINoxfFDTDP0AiFebmxupXylk4EMNu4zKLKWSxZ2GSrY&#10;GWRHQeMgpASXmnPpgs40pY1ZiPXfiWd8pkIZuH8hL4xS2bu0kK12Hv9UPU2XltWMvyQw+84RPPn+&#10;VB6pREOTU8I9T3kezZ/3hf78L25/AAAA//8DAFBLAwQUAAYACAAAACEAd/FaL90AAAAKAQAADwAA&#10;AGRycy9kb3ducmV2LnhtbEyPwU7DMBBE70j8g7VI3KiT0KQoxKkQpWdEAalHN16SQLyObLdN/p7t&#10;CY47O5p5U60nO4gT+tA7UpAuEhBIjTM9tQo+3rd3DyBC1GT04AgVzBhgXV9fVbo07kxveNrFVnAI&#10;hVIr6GIcSylD06HVYeFGJP59OW915NO30nh95nA7yCxJCml1T9zQ6RGfO2x+dkerIAzty/f8ObtN&#10;Zvy82YY9vqZLpW5vpqdHEBGn+GeGCz6jQ81MB3ckE8Sg4D5f8ZaoICtSEGzIs5yFw0VYFiDrSv6f&#10;UP8CAAD//wMAUEsBAi0AFAAGAAgAAAAhALaDOJL+AAAA4QEAABMAAAAAAAAAAAAAAAAAAAAAAFtD&#10;b250ZW50X1R5cGVzXS54bWxQSwECLQAUAAYACAAAACEAOP0h/9YAAACUAQAACwAAAAAAAAAAAAAA&#10;AAAvAQAAX3JlbHMvLnJlbHNQSwECLQAUAAYACAAAACEArWBWM8QBAADTAwAADgAAAAAAAAAAAAAA&#10;AAAuAgAAZHJzL2Uyb0RvYy54bWxQSwECLQAUAAYACAAAACEAd/FaL90AAAAKAQAADwAAAAAAAAAA&#10;AAAAAAAeBAAAZHJzL2Rvd25yZXYueG1sUEsFBgAAAAAEAAQA8wAAACgFAAAAAA==&#10;" strokecolor="#4579b8 [3044]"/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00A47" wp14:editId="37272062">
                <wp:simplePos x="0" y="0"/>
                <wp:positionH relativeFrom="column">
                  <wp:posOffset>3429000</wp:posOffset>
                </wp:positionH>
                <wp:positionV relativeFrom="paragraph">
                  <wp:posOffset>165735</wp:posOffset>
                </wp:positionV>
                <wp:extent cx="1019175" cy="15144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3.05pt" to="350.2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GhwgEAANMDAAAOAAAAZHJzL2Uyb0RvYy54bWysU02P0zAQvSPxHyzfaZLVlo+o6R66gguC&#10;il24e51xY8lfGpsm/feMnTQgQEIgLpbHnvdm3vN4dzdZw86AUXvX8WZTcwZO+l67U8c/P7598Zqz&#10;mITrhfEOOn6ByO/2z5/txtDCjR+86QEZkbjYjqHjQ0qhraooB7AibnwAR5fKoxWJQjxVPYqR2K2p&#10;bur6ZTV67AN6CTHS6f18yfeFXymQ6aNSERIzHafeUlmxrE95rfY70Z5QhEHLpQ3xD11YoR0VXanu&#10;RRLsK+pfqKyW6KNXaSO9rbxSWkLRQGqa+ic1D4MIULSQOTGsNsX/Rys/nI/IdN/xLWdOWHqih4RC&#10;n4bEDt45MtAj22afxhBbSj+4Iy5RDEfMoieFlimjwxcagWIDCWNTcfmyugxTYpIOm7p507yicpLu&#10;mm1ze0sBMVYzUSYMGNM78JblTceNdtkG0Yrz+5jm1GsK4XJjcytlly4GcrJxn0CRtFyyoMtQwcEg&#10;OwsaByEluNQspUt2hiltzAqs/wxc8jMUysD9DXhFlMrepRVstfP4u+ppuras5vyrA7PubMGT7y/l&#10;kYo1NDnF3GXK82j+GBf497+4/wYAAP//AwBQSwMEFAAGAAgAAAAhAEzxjzndAAAACgEAAA8AAABk&#10;cnMvZG93bnJldi54bWxMj8FOwzAQRO9I/IO1SNyonSgNVRqnQpSeES1IHN14SQL2OrLdNvl73BMc&#10;Z2c0+6beTNawM/owOJKQLQQwpNbpgToJ74fdwwpYiIq0Mo5QwowBNs3tTa0q7S70hud97FgqoVAp&#10;CX2MY8V5aHu0KizciJS8L+etikn6jmuvLqncGp4LUXKrBkofejXic4/tz/5kJQTTvXzPH7Pb5trP&#10;2134xNeskPL+bnpaA4s4xb8wXPETOjSJ6ehOpAMzEpaFSFuihLzMgKXAoxBLYMfroSiBNzX/P6H5&#10;BQAA//8DAFBLAQItABQABgAIAAAAIQC2gziS/gAAAOEBAAATAAAAAAAAAAAAAAAAAAAAAABbQ29u&#10;dGVudF9UeXBlc10ueG1sUEsBAi0AFAAGAAgAAAAhADj9If/WAAAAlAEAAAsAAAAAAAAAAAAAAAAA&#10;LwEAAF9yZWxzLy5yZWxzUEsBAi0AFAAGAAgAAAAhAH1bMaHCAQAA0wMAAA4AAAAAAAAAAAAAAAAA&#10;LgIAAGRycy9lMm9Eb2MueG1sUEsBAi0AFAAGAAgAAAAhAEzxjzndAAAACg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21A3A" wp14:editId="18851FFA">
                <wp:simplePos x="0" y="0"/>
                <wp:positionH relativeFrom="column">
                  <wp:posOffset>4591050</wp:posOffset>
                </wp:positionH>
                <wp:positionV relativeFrom="paragraph">
                  <wp:posOffset>213360</wp:posOffset>
                </wp:positionV>
                <wp:extent cx="952500" cy="14668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6.8pt" to="436.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2FxwEAANIDAAAOAAAAZHJzL2Uyb0RvYy54bWysU02P0zAQvSPxHyzfadKKRkvUdA9dwQVB&#10;xbLcvc64seQvjU2T/nvGThsQICQQFytjz3sz781kdz9Zw86AUXvX8fWq5gyc9L12p44/fX776o6z&#10;mITrhfEOOn6ByO/3L1/sxtDCxg/e9ICMSFxsx9DxIaXQVlWUA1gRVz6Ao0fl0YpEIZ6qHsVI7NZU&#10;m7puqtFjH9BLiJFuH+ZHvi/8SoFMH5WKkJjpOPWWyonlfM5ntd+J9oQiDFpe2xD/0IUV2lHRhepB&#10;JMG+ov6FymqJPnqVVtLbyiulJRQNpGZd/6TmcRABihYyJ4bFpvj/aOWH8xGZ7jvecOaEpRE9JhT6&#10;NCR28M6RgR5Zk30aQ2wp/eCOeI1iOGIWPSm0TBkdvtAKFBtIGJuKy5fFZZgSk3T5ZrvZ1jQLSU/r&#10;101zty1jqGaezBcwpnfgLcsfHTfaZRdEK87vY6LalHpLoSD3NXdSvtLFQE427hMoUkYV557KTsHB&#10;IDsL2gYhJbi0zsqIr2RnmNLGLMC6lP0j8JqfoVD27W/AC6JU9i4tYKudx99VT9OtZTXn3xyYdWcL&#10;nn1/KTMq1tDiFIXXJc+b+WNc4N9/xf03AAAA//8DAFBLAwQUAAYACAAAACEAA8ySit4AAAAKAQAA&#10;DwAAAGRycy9kb3ducmV2LnhtbEyPwU7DMBBE70j8g7VI3KjTpEqrkE2FKD0jWpA4uvE2SYnXke22&#10;yd/jnuA4O6PZN+V6NL24kPOdZYT5LAFBXFvdcYPwud8+rUD4oFir3jIhTORhXd3flarQ9sofdNmF&#10;RsQS9oVCaEMYCil93ZJRfmYH4ugdrTMqROkaqZ26xnLTyzRJcmlUx/FDqwZ6ban+2Z0Ngu+bt9P0&#10;NdlNqt202fpvep8vEB8fxpdnEIHG8BeGG35EhyoyHeyZtRc9wjLN4paAkGU5iBhYLW+HA0KaL3KQ&#10;VSn/T6h+AQAA//8DAFBLAQItABQABgAIAAAAIQC2gziS/gAAAOEBAAATAAAAAAAAAAAAAAAAAAAA&#10;AABbQ29udGVudF9UeXBlc10ueG1sUEsBAi0AFAAGAAgAAAAhADj9If/WAAAAlAEAAAsAAAAAAAAA&#10;AAAAAAAALwEAAF9yZWxzLy5yZWxzUEsBAi0AFAAGAAgAAAAhANaQ/YXHAQAA0gMAAA4AAAAAAAAA&#10;AAAAAAAALgIAAGRycy9lMm9Eb2MueG1sUEsBAi0AFAAGAAgAAAAhAAPMkoreAAAACgEAAA8AAAAA&#10;AAAAAAAAAAAAIQQAAGRycy9kb3ducmV2LnhtbFBLBQYAAAAABAAEAPMAAAAsBQAAAAA=&#10;" strokecolor="#4579b8 [3044]"/>
            </w:pict>
          </mc:Fallback>
        </mc:AlternateContent>
      </w:r>
    </w:p>
    <w:p w:rsidR="00FC6E0A" w:rsidRDefault="00E546EE" w:rsidP="00FC6E0A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6A96D" wp14:editId="18FEA7EC">
                <wp:simplePos x="0" y="0"/>
                <wp:positionH relativeFrom="column">
                  <wp:posOffset>5762625</wp:posOffset>
                </wp:positionH>
                <wp:positionV relativeFrom="paragraph">
                  <wp:posOffset>38735</wp:posOffset>
                </wp:positionV>
                <wp:extent cx="904875" cy="13525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3.05pt" to="52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QoyAEAANIDAAAOAAAAZHJzL2Uyb0RvYy54bWysU02P0zAQvSPxHyzfadJC6W7UdA9dwQVB&#10;xQJ3rzNuLPlLY9Ok/56x04YVIKRFXCyPPe/NvOfx9m60hp0Ao/au5ctFzRk46Tvtji3/+uXdqxvO&#10;YhKuE8Y7aPkZIr/bvXyxHUIDK9970wEyInGxGULL+5RCU1VR9mBFXPgAji6VRysShXisOhQDsVtT&#10;rer6bTV47AJ6CTHS6f10yXeFXymQ6ZNSERIzLafeUlmxrI95rXZb0RxRhF7LSxviH7qwQjsqOlPd&#10;iyTYd9S/UVkt0Uev0kJ6W3mltISigdQs61/UPPQiQNFC5sQw2xT/H638eDog013LN5w5YemJHhIK&#10;fewT23vnyECPbJN9GkJsKH3vDniJYjhgFj0qtEwZHb7RCBQbSBgbi8vn2WUYE5N0eFu/udmsOZN0&#10;tXy9Xq3X5RmqiSfzBYzpPXjL8qblRrvsgmjE6UNMVJtSrykU5L6mTsounQ3kZOM+gyJlVHHqqcwU&#10;7A2yk6BpEFKCS8usjPhKdoYpbcwMrEvZvwIv+RkKZd6eA54RpbJ3aQZb7Tz+qXoary2rKf/qwKQ7&#10;W/Dou3N5o2INDU5ReBnyPJlP4wL/+RV3PwAAAP//AwBQSwMEFAAGAAgAAAAhABSSo7LdAAAACgEA&#10;AA8AAABkcnMvZG93bnJldi54bWxMj81OwzAQhO9IvIO1SNyo7YiWNmRTIUrPiEIljm68JAH/RLbb&#10;Jm+Pe4LjaEYz31Tr0Rp2ohB77xDkTAAj13jduxbh4317twQWk3JaGe8IYaII6/r6qlKl9mf3Rqdd&#10;alkucbFUCF1KQ8l5bDqyKs78QC57Xz5YlbIMLddBnXO5NbwQYsGt6l1e6NRAzx01P7ujRYimffme&#10;9pPfFDpMm238pFd5j3h7Mz49Aks0pr8wXPAzOtSZ6eCPTkdmEFbiYZ6jCAsJ7OKLucjnDgiFXEng&#10;dcX/X6h/AQAA//8DAFBLAQItABQABgAIAAAAIQC2gziS/gAAAOEBAAATAAAAAAAAAAAAAAAAAAAA&#10;AABbQ29udGVudF9UeXBlc10ueG1sUEsBAi0AFAAGAAgAAAAhADj9If/WAAAAlAEAAAsAAAAAAAAA&#10;AAAAAAAALwEAAF9yZWxzLy5yZWxzUEsBAi0AFAAGAAgAAAAhAL43hCjIAQAA0gMAAA4AAAAAAAAA&#10;AAAAAAAALgIAAGRycy9lMm9Eb2MueG1sUEsBAi0AFAAGAAgAAAAhABSSo7LdAAAACgEAAA8AAAAA&#10;AAAAAAAAAAAAIgQAAGRycy9kb3ducmV2LnhtbFBLBQYAAAAABAAEAPMAAAAsBQAAAAA=&#10;" strokecolor="#4579b8 [3044]"/>
            </w:pict>
          </mc:Fallback>
        </mc:AlternateContent>
      </w:r>
    </w:p>
    <w:p w:rsidR="00FC6E0A" w:rsidRDefault="00FC6E0A" w:rsidP="00FC6E0A">
      <w:pPr>
        <w:spacing w:after="0" w:line="240" w:lineRule="auto"/>
        <w:jc w:val="center"/>
        <w:rPr>
          <w:sz w:val="36"/>
          <w:szCs w:val="36"/>
        </w:rPr>
      </w:pPr>
    </w:p>
    <w:p w:rsidR="00FC6E0A" w:rsidRDefault="00FC6E0A" w:rsidP="00FC6E0A">
      <w:pPr>
        <w:spacing w:after="0" w:line="240" w:lineRule="auto"/>
        <w:jc w:val="center"/>
        <w:rPr>
          <w:sz w:val="36"/>
          <w:szCs w:val="36"/>
        </w:rPr>
      </w:pPr>
    </w:p>
    <w:p w:rsidR="00FC6E0A" w:rsidRDefault="00FC6E0A" w:rsidP="00FC6E0A">
      <w:pPr>
        <w:spacing w:after="0" w:line="240" w:lineRule="auto"/>
        <w:jc w:val="center"/>
        <w:rPr>
          <w:sz w:val="36"/>
          <w:szCs w:val="36"/>
        </w:rPr>
      </w:pPr>
    </w:p>
    <w:p w:rsidR="00FC6E0A" w:rsidRDefault="00FC6E0A" w:rsidP="00FC6E0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Standard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773"/>
        <w:gridCol w:w="1773"/>
        <w:gridCol w:w="1773"/>
        <w:gridCol w:w="1773"/>
        <w:gridCol w:w="1773"/>
      </w:tblGrid>
      <w:tr w:rsidR="00FC6E0A" w:rsidTr="00D3339D">
        <w:trPr>
          <w:trHeight w:val="1955"/>
        </w:trPr>
        <w:tc>
          <w:tcPr>
            <w:tcW w:w="1773" w:type="dxa"/>
          </w:tcPr>
          <w:p w:rsidR="00FC6E0A" w:rsidRPr="00D3339D" w:rsidRDefault="00FC6E0A" w:rsidP="00FC6E0A">
            <w:pPr>
              <w:rPr>
                <w:sz w:val="18"/>
                <w:szCs w:val="24"/>
              </w:rPr>
            </w:pPr>
          </w:p>
          <w:p w:rsidR="00FC6E0A" w:rsidRDefault="00FC6E0A" w:rsidP="00FC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Question, speculate, and problem solve to extend thinking</w:t>
            </w:r>
          </w:p>
          <w:p w:rsidR="00FC6E0A" w:rsidRPr="00FC6E0A" w:rsidRDefault="00FC6E0A" w:rsidP="00FC6E0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</w:tr>
      <w:tr w:rsidR="00FC6E0A" w:rsidTr="00D3339D">
        <w:trPr>
          <w:trHeight w:val="1669"/>
        </w:trPr>
        <w:tc>
          <w:tcPr>
            <w:tcW w:w="1773" w:type="dxa"/>
          </w:tcPr>
          <w:p w:rsidR="00FC6E0A" w:rsidRPr="00D3339D" w:rsidRDefault="00FC6E0A" w:rsidP="00FC6E0A">
            <w:pPr>
              <w:rPr>
                <w:sz w:val="18"/>
                <w:szCs w:val="24"/>
              </w:rPr>
            </w:pPr>
          </w:p>
          <w:p w:rsidR="00FC6E0A" w:rsidRDefault="00FC6E0A" w:rsidP="00FC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strategies to access text and expand knowledge</w:t>
            </w:r>
          </w:p>
          <w:p w:rsidR="00FC6E0A" w:rsidRPr="00FC6E0A" w:rsidRDefault="00FC6E0A" w:rsidP="00FC6E0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</w:tr>
      <w:tr w:rsidR="00FC6E0A" w:rsidTr="00D3339D">
        <w:trPr>
          <w:trHeight w:val="1654"/>
        </w:trPr>
        <w:tc>
          <w:tcPr>
            <w:tcW w:w="1773" w:type="dxa"/>
          </w:tcPr>
          <w:p w:rsidR="00FC6E0A" w:rsidRPr="00D3339D" w:rsidRDefault="00FC6E0A" w:rsidP="00FC6E0A">
            <w:pPr>
              <w:rPr>
                <w:sz w:val="18"/>
                <w:szCs w:val="24"/>
              </w:rPr>
            </w:pPr>
          </w:p>
          <w:p w:rsidR="00FC6E0A" w:rsidRDefault="00FC6E0A" w:rsidP="00FC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connections with self, text and world</w:t>
            </w:r>
          </w:p>
          <w:p w:rsidR="00FC6E0A" w:rsidRPr="00FC6E0A" w:rsidRDefault="00FC6E0A" w:rsidP="00FC6E0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</w:tr>
      <w:tr w:rsidR="00FC6E0A" w:rsidTr="00D3339D">
        <w:trPr>
          <w:trHeight w:val="1955"/>
        </w:trPr>
        <w:tc>
          <w:tcPr>
            <w:tcW w:w="1773" w:type="dxa"/>
          </w:tcPr>
          <w:p w:rsidR="00FC6E0A" w:rsidRPr="00D3339D" w:rsidRDefault="00FC6E0A" w:rsidP="00FC6E0A">
            <w:pPr>
              <w:rPr>
                <w:sz w:val="18"/>
                <w:szCs w:val="24"/>
              </w:rPr>
            </w:pPr>
          </w:p>
          <w:p w:rsidR="00FC6E0A" w:rsidRDefault="00FC6E0A" w:rsidP="00FC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Synthesize ideas from a variety of sources to build understanding</w:t>
            </w:r>
          </w:p>
          <w:p w:rsidR="00FC6E0A" w:rsidRPr="00FC6E0A" w:rsidRDefault="00FC6E0A" w:rsidP="00FC6E0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</w:tr>
      <w:tr w:rsidR="00FC6E0A" w:rsidTr="00D3339D">
        <w:trPr>
          <w:trHeight w:val="2226"/>
        </w:trPr>
        <w:tc>
          <w:tcPr>
            <w:tcW w:w="1773" w:type="dxa"/>
          </w:tcPr>
          <w:p w:rsidR="00FC6E0A" w:rsidRPr="00D3339D" w:rsidRDefault="00FC6E0A" w:rsidP="00FC6E0A">
            <w:pPr>
              <w:rPr>
                <w:sz w:val="18"/>
                <w:szCs w:val="24"/>
              </w:rPr>
            </w:pPr>
          </w:p>
          <w:p w:rsidR="007E2D4B" w:rsidRDefault="007E2D4B" w:rsidP="00FC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reactions and opinions and provide evidence to support them</w:t>
            </w:r>
          </w:p>
          <w:p w:rsidR="007E2D4B" w:rsidRPr="00FC6E0A" w:rsidRDefault="007E2D4B" w:rsidP="00FC6E0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FC6E0A" w:rsidRDefault="00FC6E0A" w:rsidP="00FC6E0A">
            <w:pPr>
              <w:rPr>
                <w:sz w:val="36"/>
                <w:szCs w:val="36"/>
              </w:rPr>
            </w:pPr>
          </w:p>
        </w:tc>
      </w:tr>
    </w:tbl>
    <w:p w:rsidR="001A0377" w:rsidRDefault="001A0377" w:rsidP="00D3339D">
      <w:pPr>
        <w:spacing w:after="0" w:line="240" w:lineRule="auto"/>
        <w:rPr>
          <w:sz w:val="36"/>
          <w:szCs w:val="36"/>
        </w:rPr>
      </w:pPr>
    </w:p>
    <w:sectPr w:rsidR="001A0377" w:rsidSect="00F76A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27B"/>
    <w:multiLevelType w:val="hybridMultilevel"/>
    <w:tmpl w:val="C91E3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4CA"/>
    <w:multiLevelType w:val="hybridMultilevel"/>
    <w:tmpl w:val="2EE42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1626"/>
    <w:multiLevelType w:val="hybridMultilevel"/>
    <w:tmpl w:val="B93CD0C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D68F6"/>
    <w:multiLevelType w:val="hybridMultilevel"/>
    <w:tmpl w:val="BF4A128E"/>
    <w:lvl w:ilvl="0" w:tplc="0BF4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13F08"/>
    <w:multiLevelType w:val="hybridMultilevel"/>
    <w:tmpl w:val="A96071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21782"/>
    <w:multiLevelType w:val="hybridMultilevel"/>
    <w:tmpl w:val="0F86F976"/>
    <w:lvl w:ilvl="0" w:tplc="13368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255724"/>
    <w:multiLevelType w:val="hybridMultilevel"/>
    <w:tmpl w:val="C8CA95F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A104D"/>
    <w:multiLevelType w:val="hybridMultilevel"/>
    <w:tmpl w:val="82E27988"/>
    <w:lvl w:ilvl="0" w:tplc="B8342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B37A7"/>
    <w:multiLevelType w:val="hybridMultilevel"/>
    <w:tmpl w:val="13A03350"/>
    <w:lvl w:ilvl="0" w:tplc="32787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C1524C"/>
    <w:multiLevelType w:val="hybridMultilevel"/>
    <w:tmpl w:val="49E078C0"/>
    <w:lvl w:ilvl="0" w:tplc="33C2FA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11034BF"/>
    <w:multiLevelType w:val="hybridMultilevel"/>
    <w:tmpl w:val="5E706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13BA3"/>
    <w:multiLevelType w:val="hybridMultilevel"/>
    <w:tmpl w:val="5BB80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1"/>
    <w:rsid w:val="001A0377"/>
    <w:rsid w:val="001A647E"/>
    <w:rsid w:val="001C4B43"/>
    <w:rsid w:val="00237D86"/>
    <w:rsid w:val="002E3AD4"/>
    <w:rsid w:val="00324CE2"/>
    <w:rsid w:val="004220EC"/>
    <w:rsid w:val="00477291"/>
    <w:rsid w:val="004B2D2D"/>
    <w:rsid w:val="00505446"/>
    <w:rsid w:val="00505FE4"/>
    <w:rsid w:val="00541293"/>
    <w:rsid w:val="00550500"/>
    <w:rsid w:val="005855E0"/>
    <w:rsid w:val="006662FA"/>
    <w:rsid w:val="007464A7"/>
    <w:rsid w:val="00787009"/>
    <w:rsid w:val="007E2D4B"/>
    <w:rsid w:val="007E3367"/>
    <w:rsid w:val="00881C0D"/>
    <w:rsid w:val="00992828"/>
    <w:rsid w:val="009A2CA6"/>
    <w:rsid w:val="00A91C04"/>
    <w:rsid w:val="00B32AD4"/>
    <w:rsid w:val="00B36F4F"/>
    <w:rsid w:val="00BD1727"/>
    <w:rsid w:val="00BF507E"/>
    <w:rsid w:val="00D01DB5"/>
    <w:rsid w:val="00D3339D"/>
    <w:rsid w:val="00D615C2"/>
    <w:rsid w:val="00D85CDA"/>
    <w:rsid w:val="00E546EE"/>
    <w:rsid w:val="00F15CB1"/>
    <w:rsid w:val="00F7312C"/>
    <w:rsid w:val="00F76A21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815FF568.dotm</Template>
  <TotalTime>0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Brackett</dc:creator>
  <cp:lastModifiedBy>Trish Simpson</cp:lastModifiedBy>
  <cp:revision>2</cp:revision>
  <cp:lastPrinted>2020-04-09T19:35:00Z</cp:lastPrinted>
  <dcterms:created xsi:type="dcterms:W3CDTF">2020-04-16T00:09:00Z</dcterms:created>
  <dcterms:modified xsi:type="dcterms:W3CDTF">2020-04-16T00:09:00Z</dcterms:modified>
</cp:coreProperties>
</file>