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D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FF"/>
          <w:sz w:val="40"/>
          <w:szCs w:val="40"/>
          <w:lang w:eastAsia="en-CA"/>
        </w:rPr>
      </w:pPr>
      <w:r w:rsidRPr="0078504E">
        <w:rPr>
          <w:rFonts w:ascii="Arial" w:eastAsia="Times New Roman" w:hAnsi="Arial" w:cs="Arial"/>
          <w:b/>
          <w:bCs/>
          <w:color w:val="0033FF"/>
          <w:sz w:val="40"/>
          <w:szCs w:val="40"/>
          <w:lang w:eastAsia="en-CA"/>
        </w:rPr>
        <w:t xml:space="preserve">2016-2017 </w:t>
      </w:r>
      <w:r w:rsidR="00860EFD" w:rsidRPr="0078504E">
        <w:rPr>
          <w:rFonts w:ascii="Arial" w:eastAsia="Times New Roman" w:hAnsi="Arial" w:cs="Arial"/>
          <w:b/>
          <w:bCs/>
          <w:color w:val="0033FF"/>
          <w:sz w:val="40"/>
          <w:szCs w:val="40"/>
          <w:lang w:eastAsia="en-CA"/>
        </w:rPr>
        <w:t>PAC Information</w:t>
      </w:r>
    </w:p>
    <w:p w:rsidR="0078504E" w:rsidRPr="0078504E" w:rsidRDefault="0078504E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FF"/>
          <w:sz w:val="40"/>
          <w:szCs w:val="40"/>
          <w:lang w:eastAsia="en-CA"/>
        </w:rPr>
      </w:pPr>
      <w:r>
        <w:rPr>
          <w:rFonts w:ascii="Arial" w:eastAsia="Times New Roman" w:hAnsi="Arial" w:cs="Arial"/>
          <w:b/>
          <w:bCs/>
          <w:color w:val="0033FF"/>
          <w:sz w:val="40"/>
          <w:szCs w:val="40"/>
          <w:lang w:eastAsia="en-CA"/>
        </w:rPr>
        <w:pict>
          <v:rect id="_x0000_i1025" style="width:0;height:1.5pt" o:hralign="center" o:hrstd="t" o:hr="t" fillcolor="#a0a0a0" stroked="f"/>
        </w:pict>
      </w:r>
    </w:p>
    <w:p w:rsidR="00860EFD" w:rsidRPr="00454138" w:rsidRDefault="00860EFD" w:rsidP="00860E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454138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PAC meetings are held in the school library once a month at 6:00 pm.</w:t>
      </w:r>
    </w:p>
    <w:p w:rsidR="00454138" w:rsidRPr="0078504E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FF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b/>
          <w:bCs/>
          <w:color w:val="0033FF"/>
          <w:sz w:val="28"/>
          <w:szCs w:val="28"/>
          <w:lang w:eastAsia="en-CA"/>
        </w:rPr>
        <w:t>PAC Executive:</w:t>
      </w:r>
    </w:p>
    <w:p w:rsidR="00454138" w:rsidRPr="0078504E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CA"/>
        </w:rPr>
        <w:t>President</w:t>
      </w:r>
      <w:r w:rsidRPr="0078504E"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 - Jeanette </w:t>
      </w:r>
      <w:proofErr w:type="spellStart"/>
      <w:r w:rsidRPr="0078504E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Beauvillier</w:t>
      </w:r>
      <w:bookmarkStart w:id="0" w:name="_GoBack"/>
      <w:bookmarkEnd w:id="0"/>
      <w:proofErr w:type="spellEnd"/>
    </w:p>
    <w:p w:rsidR="00454138" w:rsidRPr="0078504E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CA"/>
        </w:rPr>
        <w:t>Vice-President</w:t>
      </w:r>
      <w:r w:rsidRPr="0078504E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 - Judy Anderson</w:t>
      </w:r>
    </w:p>
    <w:p w:rsidR="00454138" w:rsidRPr="0078504E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CA"/>
        </w:rPr>
        <w:t>Treasurer</w:t>
      </w:r>
      <w:r w:rsidRPr="0078504E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 - Heather King</w:t>
      </w:r>
    </w:p>
    <w:p w:rsidR="00454138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CA"/>
        </w:rPr>
        <w:t>Secretary</w:t>
      </w:r>
      <w:r w:rsidRPr="0078504E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 - Carla Fulton</w:t>
      </w:r>
    </w:p>
    <w:p w:rsidR="0078504E" w:rsidRPr="00454138" w:rsidRDefault="0078504E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0033FF"/>
          <w:sz w:val="40"/>
          <w:szCs w:val="40"/>
          <w:lang w:eastAsia="en-CA"/>
        </w:rPr>
        <w:pict>
          <v:rect id="_x0000_i1026" style="width:0;height:1.5pt" o:hralign="center" o:hrstd="t" o:hr="t" fillcolor="#a0a0a0" stroked="f"/>
        </w:pict>
      </w:r>
    </w:p>
    <w:p w:rsidR="00454138" w:rsidRPr="0078504E" w:rsidRDefault="00454138" w:rsidP="004541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78504E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Upcoming dates to mark on your calendar are: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June 5, 2017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May 1, 2017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April 3, 2017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March 6, 2017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February 6, 2017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January 9, 2017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December 5, 2016</w:t>
      </w:r>
    </w:p>
    <w:p w:rsidR="00454138" w:rsidRPr="0078504E" w:rsidRDefault="00454138" w:rsidP="004541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78504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November 7, 2016</w:t>
      </w:r>
    </w:p>
    <w:p w:rsidR="00864153" w:rsidRDefault="00864153"/>
    <w:sectPr w:rsidR="0086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5E27"/>
    <w:multiLevelType w:val="multilevel"/>
    <w:tmpl w:val="9EA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8"/>
    <w:rsid w:val="00454138"/>
    <w:rsid w:val="0078504E"/>
    <w:rsid w:val="00860EFD"/>
    <w:rsid w:val="008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rsid w:val="004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rgeblue">
    <w:name w:val="large_blue"/>
    <w:basedOn w:val="DefaultParagraphFont"/>
    <w:rsid w:val="00454138"/>
  </w:style>
  <w:style w:type="paragraph" w:customStyle="1" w:styleId="mediumblue">
    <w:name w:val="medium_blue"/>
    <w:basedOn w:val="Normal"/>
    <w:rsid w:val="004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4138"/>
    <w:rPr>
      <w:b/>
      <w:bCs/>
    </w:rPr>
  </w:style>
  <w:style w:type="paragraph" w:customStyle="1" w:styleId="style121">
    <w:name w:val="style121"/>
    <w:basedOn w:val="Normal"/>
    <w:rsid w:val="004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5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rsid w:val="004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rgeblue">
    <w:name w:val="large_blue"/>
    <w:basedOn w:val="DefaultParagraphFont"/>
    <w:rsid w:val="00454138"/>
  </w:style>
  <w:style w:type="paragraph" w:customStyle="1" w:styleId="mediumblue">
    <w:name w:val="medium_blue"/>
    <w:basedOn w:val="Normal"/>
    <w:rsid w:val="004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4138"/>
    <w:rPr>
      <w:b/>
      <w:bCs/>
    </w:rPr>
  </w:style>
  <w:style w:type="paragraph" w:customStyle="1" w:styleId="style121">
    <w:name w:val="style121"/>
    <w:basedOn w:val="Normal"/>
    <w:rsid w:val="0045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5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1D5C51A3.dotm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Gilbert</dc:creator>
  <cp:lastModifiedBy>Stacey Gilbert</cp:lastModifiedBy>
  <cp:revision>2</cp:revision>
  <dcterms:created xsi:type="dcterms:W3CDTF">2016-11-16T23:42:00Z</dcterms:created>
  <dcterms:modified xsi:type="dcterms:W3CDTF">2016-11-16T23:42:00Z</dcterms:modified>
</cp:coreProperties>
</file>