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B9" w:rsidRPr="00865AFF" w:rsidRDefault="00865AFF" w:rsidP="00AF0DB9">
      <w:pPr>
        <w:tabs>
          <w:tab w:val="left" w:pos="960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 xml:space="preserve">                 </w:t>
      </w:r>
      <w:r w:rsidRPr="00865AFF">
        <w:rPr>
          <w:rFonts w:ascii="Calibri" w:hAnsi="Calibri" w:cs="Arial"/>
          <w:sz w:val="28"/>
          <w:szCs w:val="28"/>
        </w:rPr>
        <w:t xml:space="preserve">Teacher          </w:t>
      </w:r>
      <w:r>
        <w:rPr>
          <w:rFonts w:ascii="Calibri" w:hAnsi="Calibri" w:cs="Arial"/>
          <w:sz w:val="28"/>
          <w:szCs w:val="28"/>
        </w:rPr>
        <w:t xml:space="preserve">                        </w:t>
      </w:r>
      <w:r w:rsidRPr="00865AFF">
        <w:rPr>
          <w:rFonts w:ascii="Calibri" w:hAnsi="Calibri" w:cs="Arial"/>
          <w:sz w:val="28"/>
          <w:szCs w:val="28"/>
        </w:rPr>
        <w:t>Position</w:t>
      </w:r>
      <w:r w:rsidRPr="00865AFF">
        <w:rPr>
          <w:rFonts w:ascii="Calibri" w:hAnsi="Calibri" w:cs="Arial"/>
          <w:sz w:val="28"/>
          <w:szCs w:val="28"/>
        </w:rPr>
        <w:tab/>
      </w:r>
      <w:r w:rsidRPr="00865AFF">
        <w:rPr>
          <w:rFonts w:ascii="Calibri" w:hAnsi="Calibri" w:cs="Arial"/>
          <w:sz w:val="28"/>
          <w:szCs w:val="28"/>
        </w:rPr>
        <w:tab/>
      </w:r>
      <w:r w:rsidRPr="00865AF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      </w:t>
      </w:r>
      <w:r w:rsidRPr="00865AFF">
        <w:rPr>
          <w:rFonts w:ascii="Calibri" w:hAnsi="Calibri" w:cs="Arial"/>
          <w:sz w:val="28"/>
          <w:szCs w:val="28"/>
        </w:rPr>
        <w:t xml:space="preserve"> Email Address</w:t>
      </w:r>
    </w:p>
    <w:tbl>
      <w:tblPr>
        <w:tblW w:w="11723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3150"/>
        <w:gridCol w:w="3183"/>
        <w:gridCol w:w="2880"/>
      </w:tblGrid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BOLIN, Suzanne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Principal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suzannebolin@sd28.bc.ca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6" w:history="1">
              <w:r w:rsidR="0086669C"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suzannebolin@sd28.org</w:t>
              </w:r>
            </w:hyperlink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SIMPSON, Trish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Vice Principal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tabs>
                <w:tab w:val="left" w:pos="2865"/>
              </w:tabs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7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trishsimpson@sd28.bc.ca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bookmarkStart w:id="0" w:name="_GoBack"/>
        <w:bookmarkEnd w:id="0"/>
        <w:tc>
          <w:tcPr>
            <w:tcW w:w="2880" w:type="dxa"/>
            <w:vAlign w:val="center"/>
          </w:tcPr>
          <w:p w:rsidR="0086669C" w:rsidRPr="0086669C" w:rsidRDefault="00B401EF" w:rsidP="0086669C">
            <w:pPr>
              <w:tabs>
                <w:tab w:val="left" w:pos="2865"/>
              </w:tabs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instrText xml:space="preserve"> HYPERLINK "mailto:</w:instrText>
            </w:r>
            <w:r w:rsidRPr="0086669C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instrText xml:space="preserve">trishsimpson@sd28.org </w:instrText>
            </w: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instrText xml:space="preserve">" </w:instrText>
            </w: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fldChar w:fldCharType="separate"/>
            </w:r>
            <w:r w:rsidRPr="00D74FDC">
              <w:rPr>
                <w:rStyle w:val="Hyperlink"/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trishsimpson@sd28.org </w:t>
            </w: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fldChar w:fldCharType="end"/>
            </w:r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BARRY, Adrian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1C6B2E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English</w:t>
            </w:r>
          </w:p>
        </w:tc>
        <w:tc>
          <w:tcPr>
            <w:tcW w:w="3183" w:type="dxa"/>
            <w:vAlign w:val="center"/>
          </w:tcPr>
          <w:p w:rsidR="0086669C" w:rsidRPr="0086669C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      </w:t>
            </w:r>
            <w:hyperlink r:id="rId8" w:history="1">
              <w:r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adrianbarry@sd28.bc.ca</w:t>
              </w:r>
            </w:hyperlink>
            <w:r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86669C" w:rsidP="0086669C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      </w:t>
            </w:r>
            <w:hyperlink r:id="rId9" w:history="1">
              <w:r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 xml:space="preserve">adrianbarry@sd28.org </w:t>
              </w:r>
            </w:hyperlink>
            <w:r w:rsidRPr="0086669C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  <w:r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CC0783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BODMAN, Daniel</w:t>
            </w:r>
            <w:r w:rsidR="0086669C"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Librarian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CC0783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10" w:history="1">
              <w:r w:rsidR="00CC0783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danielabodman@sd28.bc.ca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11" w:history="1">
              <w:r w:rsidR="00CC0783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danielabodman@sd28.org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BIRD, Kristy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SS &amp; French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sz w:val="20"/>
              </w:rPr>
            </w:pPr>
            <w:hyperlink r:id="rId12" w:history="1">
              <w:r w:rsidR="0086669C"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kristybird@sd28.bc.ca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sz w:val="20"/>
              </w:rPr>
            </w:pPr>
            <w:hyperlink r:id="rId13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kristybird@sd28.org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BRACKETT, Marisa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English 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14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marisabrackett@sd28.bc.ca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15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marisabrackett@sd28.org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BRONSWYK, Andrea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Resource 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1C6B2E">
            <w:pPr>
              <w:rPr>
                <w:sz w:val="20"/>
              </w:rPr>
            </w:pPr>
            <w:hyperlink r:id="rId16" w:history="1">
              <w:r w:rsidR="0086669C"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andreabronswyk@sd28.bc.ca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rPr>
                <w:sz w:val="20"/>
              </w:rPr>
            </w:pPr>
            <w:hyperlink r:id="rId17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andreabronswyk@sd28.org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CARRIERE, Amber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French, S</w:t>
            </w:r>
            <w:r w:rsidRPr="001267DD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18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ambercarriere@sd28.bc.ca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19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ambercarriere@sd28.org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CRUZ, Jami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English &amp; SS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sz w:val="20"/>
              </w:rPr>
            </w:pPr>
            <w:hyperlink r:id="rId20" w:history="1">
              <w:r w:rsidR="0086669C"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jamicruz@sd28.bc.ca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sz w:val="20"/>
              </w:rPr>
            </w:pPr>
            <w:hyperlink r:id="rId21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jamicruz@sd28.org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DEVRIES, Jenn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Art &amp; Yearbook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22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jenniferdevries@sd28.bc.ca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86669C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 w:rsidRPr="0086669C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jenniferdevrie</w:t>
            </w:r>
            <w:r w:rsid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s@sd28.org</w:t>
            </w:r>
            <w:r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DOERKSEN, Eva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 Math 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23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evadoerksen@sd28.bc.ca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DD21C9" w:rsidP="00DD21C9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evadoerksen@sd28.org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EDWARDS, Mitch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Resource 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24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mitchedwards@sd28.bc.ca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DD21C9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mitchedwards@sd28.org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FISHER, Heather</w:t>
            </w:r>
          </w:p>
        </w:tc>
        <w:tc>
          <w:tcPr>
            <w:tcW w:w="3150" w:type="dxa"/>
            <w:vAlign w:val="center"/>
          </w:tcPr>
          <w:p w:rsidR="0086669C" w:rsidRPr="001C6B2E" w:rsidRDefault="0086669C" w:rsidP="001C6B2E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1C6B2E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Math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25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heatherfisher@sd28.bc.ca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26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heatherfisher@sd28.org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FREER, Deanna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Math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27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deannafreer@sd28.bc.ca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DD21C9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deannafreer@sd28.org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GASSOFF, Dal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Science, PE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28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daljeetdulai@sd28.bc.ca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DD21C9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29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daljeetdulai@sd28.org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GERICH, Greg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Tech Ed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0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greggerich@sd28.bc.ca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DD21C9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greggerich@sd28.org</w:t>
            </w:r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GRAY, Dayna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Librarian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1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daynagray@sd28.bc.ca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DD21C9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daynagray@sd28.org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HYDAMACKA, </w:t>
            </w:r>
            <w:r w:rsidRPr="006E668D">
              <w:rPr>
                <w:rFonts w:ascii="Arial" w:hAnsi="Arial" w:cs="Arial"/>
                <w:b w:val="0"/>
                <w:bCs w:val="0"/>
                <w:snapToGrid/>
                <w:sz w:val="18"/>
                <w:szCs w:val="22"/>
                <w:lang w:val="en-CA" w:eastAsia="en-CA"/>
              </w:rPr>
              <w:t>Rebecca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English, PE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2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rebeccahydamacka@sd28.bc.ca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DD21C9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3" w:history="1">
              <w:r w:rsidR="00DD21C9" w:rsidRPr="00DD21C9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18"/>
                  <w:szCs w:val="22"/>
                  <w:lang w:val="en-CA" w:eastAsia="en-CA"/>
                </w:rPr>
                <w:t>rebeccahydamacka@sd28.org</w:t>
              </w:r>
            </w:hyperlink>
            <w:r w:rsidR="00DD21C9" w:rsidRP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18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JESPERSEN, Peter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1C6B2E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House 2 &amp; 3 </w:t>
            </w: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Counsellor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4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peterjespersen@sd28.bc.ca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DD21C9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peterjespersen@sd28.org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JOHNSTON, Mathew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House 3- </w:t>
            </w: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English, S</w:t>
            </w: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 &amp; PE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5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mathewjohnston@sd28.bc.ca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6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mathewjohnston@sd28.org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MAMELA, Anita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                  </w:t>
            </w: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Music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7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anitamamela@sd28.bc.ca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8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anitamamela@sd28.org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MILLER, Zachery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English, SS, S, &amp; PE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39" w:history="1">
              <w:r w:rsidR="0086669C"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zacherymiller@sd28.bc.ca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40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zacherymiller@sd28.org</w:t>
              </w:r>
            </w:hyperlink>
            <w:r w:rsidR="00DD21C9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NILLSON, Justin</w:t>
            </w:r>
          </w:p>
        </w:tc>
        <w:tc>
          <w:tcPr>
            <w:tcW w:w="3150" w:type="dxa"/>
            <w:vAlign w:val="center"/>
          </w:tcPr>
          <w:p w:rsidR="0086669C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Math, SS</w:t>
            </w:r>
          </w:p>
        </w:tc>
        <w:tc>
          <w:tcPr>
            <w:tcW w:w="3183" w:type="dxa"/>
            <w:vAlign w:val="center"/>
          </w:tcPr>
          <w:p w:rsidR="0086669C" w:rsidRPr="00DD21C9" w:rsidRDefault="00B401EF" w:rsidP="00E0060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hyperlink r:id="rId41" w:history="1">
              <w:r w:rsidR="0086669C" w:rsidRPr="00DD21C9">
                <w:rPr>
                  <w:rStyle w:val="Hyperlink"/>
                  <w:rFonts w:ascii="Arial" w:hAnsi="Arial" w:cs="Arial"/>
                  <w:b w:val="0"/>
                  <w:sz w:val="20"/>
                </w:rPr>
                <w:t>justinnillson@sd28.bc.ca</w:t>
              </w:r>
            </w:hyperlink>
            <w:r w:rsidR="0086669C" w:rsidRPr="00DD21C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DD21C9" w:rsidRDefault="00B401EF" w:rsidP="008666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hyperlink r:id="rId42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sz w:val="20"/>
                </w:rPr>
                <w:t>justinnillson@sd28.org</w:t>
              </w:r>
            </w:hyperlink>
            <w:r w:rsidR="00DD21C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6669C" w:rsidRPr="00DD21C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PETERS, Ellie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                  Carrier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43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elliepeters@sd28.bc.ca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DD21C9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elliepeters@sd28.org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RATZBURG, Britt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English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44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brittratzburg@sd28.bc.ca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DD21C9" w:rsidP="00DD21C9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brittratzburg@sd28.org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ROSS, David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1C6B2E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 Athletic Director, PE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45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davidross@sd28.bc.ca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DD21C9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davidross@sd28.org</w:t>
            </w:r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SANFORD, Devan</w:t>
            </w:r>
          </w:p>
        </w:tc>
        <w:tc>
          <w:tcPr>
            <w:tcW w:w="3150" w:type="dxa"/>
            <w:vAlign w:val="center"/>
          </w:tcPr>
          <w:p w:rsidR="0086669C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English</w:t>
            </w:r>
          </w:p>
        </w:tc>
        <w:tc>
          <w:tcPr>
            <w:tcW w:w="3183" w:type="dxa"/>
            <w:vAlign w:val="center"/>
          </w:tcPr>
          <w:p w:rsidR="0086669C" w:rsidRPr="00DD21C9" w:rsidRDefault="00B401EF" w:rsidP="00E0060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hyperlink r:id="rId46" w:history="1">
              <w:r w:rsidR="0086669C" w:rsidRPr="00DD21C9">
                <w:rPr>
                  <w:rStyle w:val="Hyperlink"/>
                  <w:rFonts w:ascii="Arial" w:hAnsi="Arial" w:cs="Arial"/>
                  <w:b w:val="0"/>
                  <w:sz w:val="20"/>
                </w:rPr>
                <w:t>devansanford@sd28.bc.ca</w:t>
              </w:r>
            </w:hyperlink>
            <w:r w:rsidR="0086669C" w:rsidRPr="00DD21C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DD21C9" w:rsidRDefault="00B401EF" w:rsidP="00DD21C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hyperlink r:id="rId47" w:history="1">
              <w:r w:rsidR="00DD21C9" w:rsidRPr="00D74FDC">
                <w:rPr>
                  <w:rStyle w:val="Hyperlink"/>
                  <w:rFonts w:ascii="Arial" w:hAnsi="Arial" w:cs="Arial"/>
                  <w:b w:val="0"/>
                  <w:sz w:val="20"/>
                </w:rPr>
                <w:t>devansanford@sd28.org</w:t>
              </w:r>
            </w:hyperlink>
            <w:r w:rsidR="00DD21C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6669C" w:rsidRPr="00DD21C9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SHARP</w:t>
            </w: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</w:t>
            </w: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, Jessica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Computer Studies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48" w:history="1">
              <w:r w:rsidR="0086669C"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jessicasharpe@sd28.bc.ca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49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jessicasharpe@sd28.org</w:t>
              </w:r>
            </w:hyperlink>
            <w:r w:rsid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SHERSTAN, Cindy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Home Economics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0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cindysherstan@sd28.bc.ca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1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cindysherstan@sd28.org</w:t>
              </w:r>
            </w:hyperlink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SHIPLEY, Sarah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French Immersion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2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sarahshipley@sd28.bc.ca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3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sarahshipley@sd28.org</w:t>
              </w:r>
            </w:hyperlink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SIMPSON, Jenny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English &amp; Science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865AFF">
            <w:pPr>
              <w:rPr>
                <w:sz w:val="20"/>
              </w:rPr>
            </w:pPr>
            <w:hyperlink r:id="rId54" w:history="1">
              <w:r w:rsidR="0086669C"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jennysimpson@sd28.bc.ca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5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jennysimpson@sd28.org</w:t>
              </w:r>
            </w:hyperlink>
            <w:r w:rsid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STEDHAM, Kari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      Drama Tech, Drama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6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karistedham@sd28.bc.ca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7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karistedham@sd28.org</w:t>
              </w:r>
            </w:hyperlink>
            <w:r w:rsidR="0086669C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STEVENSON, Jennifer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 xml:space="preserve">   House 1 &amp; 4 Counsellor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8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jenniferstevenson@sd28.bc.ca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86669C" w:rsidP="0086669C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>jenniferstevenson@sd28.org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STEWART, Allison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Math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59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allisonstewart@sd28.bc.ca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60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allisonstewart@sd28.org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SULL, Archie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SS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61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amarjitsull@sd28.bc.ca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62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amarjitsull@sd28.org</w:t>
              </w:r>
            </w:hyperlink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TRUEMAN, Courtney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1267DD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Science, Math &amp; S</w:t>
            </w: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63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courtneytrueman@sd28.bc.ca</w:t>
              </w:r>
            </w:hyperlink>
            <w:r w:rsidR="0086669C" w:rsidRPr="0086669C"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64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courtneytrueman@sd28.org</w:t>
              </w:r>
            </w:hyperlink>
            <w:r w:rsidR="0086669C">
              <w:rPr>
                <w:rFonts w:ascii="Arial" w:hAnsi="Arial" w:cs="Arial"/>
                <w:b w:val="0"/>
                <w:bCs w:val="0"/>
                <w:snapToGrid/>
                <w:color w:val="0000FF"/>
                <w:sz w:val="20"/>
                <w:szCs w:val="22"/>
                <w:u w:val="single"/>
                <w:lang w:val="en-CA" w:eastAsia="en-CA"/>
              </w:rPr>
              <w:t xml:space="preserve"> </w:t>
            </w:r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TRUEMAN, Scott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 w:rsidRPr="00AC1B52"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</w:t>
            </w: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S, French, PE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65" w:history="1">
              <w:r w:rsidR="0086669C" w:rsidRPr="0086669C">
                <w:rPr>
                  <w:rFonts w:ascii="Arial" w:hAnsi="Arial" w:cs="Arial"/>
                  <w:b w:val="0"/>
                  <w:bCs w:val="0"/>
                  <w:snapToGrid/>
                  <w:color w:val="0000FF"/>
                  <w:sz w:val="20"/>
                  <w:szCs w:val="22"/>
                  <w:u w:val="single"/>
                  <w:lang w:val="en-CA" w:eastAsia="en-CA"/>
                </w:rPr>
                <w:t>scotttrueman@sd28.bc.ca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0"/>
                <w:szCs w:val="22"/>
                <w:lang w:val="en-CA" w:eastAsia="en-CA"/>
              </w:rPr>
            </w:pPr>
            <w:hyperlink r:id="rId66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 xml:space="preserve">scotttrueman@sd28.org </w:t>
              </w:r>
            </w:hyperlink>
          </w:p>
        </w:tc>
      </w:tr>
      <w:tr w:rsidR="0086669C" w:rsidRPr="00AC1B52" w:rsidTr="009608BB">
        <w:trPr>
          <w:trHeight w:val="34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86669C" w:rsidRPr="00AC1B52" w:rsidRDefault="0086669C" w:rsidP="00E0060B">
            <w:pP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TURNER, Stacy</w:t>
            </w:r>
          </w:p>
        </w:tc>
        <w:tc>
          <w:tcPr>
            <w:tcW w:w="3150" w:type="dxa"/>
            <w:vAlign w:val="center"/>
          </w:tcPr>
          <w:p w:rsidR="0086669C" w:rsidRPr="00AC1B52" w:rsidRDefault="0086669C" w:rsidP="00E0060B">
            <w:pPr>
              <w:jc w:val="center"/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 w:val="0"/>
                <w:bCs w:val="0"/>
                <w:snapToGrid/>
                <w:sz w:val="22"/>
                <w:szCs w:val="22"/>
                <w:lang w:val="en-CA" w:eastAsia="en-CA"/>
              </w:rPr>
              <w:t>SS, Sc &amp; Math</w:t>
            </w:r>
          </w:p>
        </w:tc>
        <w:tc>
          <w:tcPr>
            <w:tcW w:w="3183" w:type="dxa"/>
            <w:vAlign w:val="center"/>
          </w:tcPr>
          <w:p w:rsidR="0086669C" w:rsidRPr="0086669C" w:rsidRDefault="00B401EF" w:rsidP="00E0060B">
            <w:pPr>
              <w:jc w:val="center"/>
              <w:rPr>
                <w:sz w:val="20"/>
              </w:rPr>
            </w:pPr>
            <w:hyperlink r:id="rId67" w:history="1">
              <w:r w:rsidR="0086669C" w:rsidRPr="0086669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>stacyturner@sd28.bc.ca</w:t>
              </w:r>
            </w:hyperlink>
          </w:p>
        </w:tc>
        <w:tc>
          <w:tcPr>
            <w:tcW w:w="2880" w:type="dxa"/>
            <w:vAlign w:val="center"/>
          </w:tcPr>
          <w:p w:rsidR="0086669C" w:rsidRPr="0086669C" w:rsidRDefault="00B401EF" w:rsidP="0086669C">
            <w:pPr>
              <w:jc w:val="center"/>
              <w:rPr>
                <w:sz w:val="20"/>
              </w:rPr>
            </w:pPr>
            <w:hyperlink r:id="rId68" w:history="1">
              <w:r w:rsidR="0086669C" w:rsidRPr="00D74FDC">
                <w:rPr>
                  <w:rStyle w:val="Hyperlink"/>
                  <w:rFonts w:ascii="Arial" w:hAnsi="Arial" w:cs="Arial"/>
                  <w:b w:val="0"/>
                  <w:bCs w:val="0"/>
                  <w:snapToGrid/>
                  <w:sz w:val="20"/>
                  <w:szCs w:val="22"/>
                  <w:lang w:val="en-CA" w:eastAsia="en-CA"/>
                </w:rPr>
                <w:t xml:space="preserve">stacyturner@sd28.org </w:t>
              </w:r>
            </w:hyperlink>
            <w:r w:rsidR="0086669C">
              <w:rPr>
                <w:rStyle w:val="Hyperlink"/>
              </w:rPr>
              <w:t xml:space="preserve"> </w:t>
            </w:r>
          </w:p>
        </w:tc>
      </w:tr>
    </w:tbl>
    <w:p w:rsidR="004D4494" w:rsidRPr="00AF0DB9" w:rsidRDefault="004D4494" w:rsidP="00126001"/>
    <w:sectPr w:rsidR="004D4494" w:rsidRPr="00AF0DB9" w:rsidSect="00866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B9"/>
    <w:rsid w:val="00126001"/>
    <w:rsid w:val="001C6B2E"/>
    <w:rsid w:val="004D4494"/>
    <w:rsid w:val="00522205"/>
    <w:rsid w:val="00657895"/>
    <w:rsid w:val="006E668D"/>
    <w:rsid w:val="00721700"/>
    <w:rsid w:val="00730976"/>
    <w:rsid w:val="00865AFF"/>
    <w:rsid w:val="0086669C"/>
    <w:rsid w:val="009608BB"/>
    <w:rsid w:val="009D6F28"/>
    <w:rsid w:val="00AF0DB9"/>
    <w:rsid w:val="00B401EF"/>
    <w:rsid w:val="00CC0783"/>
    <w:rsid w:val="00D76042"/>
    <w:rsid w:val="00DC4D45"/>
    <w:rsid w:val="00DD21C9"/>
    <w:rsid w:val="00E0060B"/>
    <w:rsid w:val="00ED21EA"/>
    <w:rsid w:val="00ED578A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9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9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ybird@sd28.org" TargetMode="External"/><Relationship Id="rId18" Type="http://schemas.openxmlformats.org/officeDocument/2006/relationships/hyperlink" Target="mailto:ambercarriere@sd28.bc.ca" TargetMode="External"/><Relationship Id="rId26" Type="http://schemas.openxmlformats.org/officeDocument/2006/relationships/hyperlink" Target="mailto:heatherfisher@sd28.org" TargetMode="External"/><Relationship Id="rId39" Type="http://schemas.openxmlformats.org/officeDocument/2006/relationships/hyperlink" Target="mailto:zacherymiller@sd28.bc.ca" TargetMode="External"/><Relationship Id="rId21" Type="http://schemas.openxmlformats.org/officeDocument/2006/relationships/hyperlink" Target="mailto:jamicruz@sd28.org" TargetMode="External"/><Relationship Id="rId34" Type="http://schemas.openxmlformats.org/officeDocument/2006/relationships/hyperlink" Target="mailto:peterjespersen@sd28.bc.ca" TargetMode="External"/><Relationship Id="rId42" Type="http://schemas.openxmlformats.org/officeDocument/2006/relationships/hyperlink" Target="mailto:justinnillson@sd28.org" TargetMode="External"/><Relationship Id="rId47" Type="http://schemas.openxmlformats.org/officeDocument/2006/relationships/hyperlink" Target="mailto:devansanford@sd28.org" TargetMode="External"/><Relationship Id="rId50" Type="http://schemas.openxmlformats.org/officeDocument/2006/relationships/hyperlink" Target="mailto:cindysherstan@sd28.bc.ca" TargetMode="External"/><Relationship Id="rId55" Type="http://schemas.openxmlformats.org/officeDocument/2006/relationships/hyperlink" Target="mailto:jennysimpson@sd28.org" TargetMode="External"/><Relationship Id="rId63" Type="http://schemas.openxmlformats.org/officeDocument/2006/relationships/hyperlink" Target="mailto:courtneytrueman@sd28.bc.ca" TargetMode="External"/><Relationship Id="rId68" Type="http://schemas.openxmlformats.org/officeDocument/2006/relationships/hyperlink" Target="mailto:stacyturner@sd28.org%20" TargetMode="External"/><Relationship Id="rId7" Type="http://schemas.openxmlformats.org/officeDocument/2006/relationships/hyperlink" Target="mailto:trishsimpson@sd28.bc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dreabronswyk@sd28.bc.ca" TargetMode="External"/><Relationship Id="rId29" Type="http://schemas.openxmlformats.org/officeDocument/2006/relationships/hyperlink" Target="mailto:daljeetdulai@sd28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uzannebolin@sd28.org" TargetMode="External"/><Relationship Id="rId11" Type="http://schemas.openxmlformats.org/officeDocument/2006/relationships/hyperlink" Target="mailto:danielabodman@sd28.org" TargetMode="External"/><Relationship Id="rId24" Type="http://schemas.openxmlformats.org/officeDocument/2006/relationships/hyperlink" Target="mailto:mitchedwards@sd28.bc.ca" TargetMode="External"/><Relationship Id="rId32" Type="http://schemas.openxmlformats.org/officeDocument/2006/relationships/hyperlink" Target="mailto:rebeccahydamacka@sd28.bc.ca" TargetMode="External"/><Relationship Id="rId37" Type="http://schemas.openxmlformats.org/officeDocument/2006/relationships/hyperlink" Target="mailto:anitamamela@sd28.bc.ca" TargetMode="External"/><Relationship Id="rId40" Type="http://schemas.openxmlformats.org/officeDocument/2006/relationships/hyperlink" Target="mailto:zacherymiller@sd28.org" TargetMode="External"/><Relationship Id="rId45" Type="http://schemas.openxmlformats.org/officeDocument/2006/relationships/hyperlink" Target="mailto:davidross@sd28.bc.ca" TargetMode="External"/><Relationship Id="rId53" Type="http://schemas.openxmlformats.org/officeDocument/2006/relationships/hyperlink" Target="mailto:sarahshipley@sd28.org" TargetMode="External"/><Relationship Id="rId58" Type="http://schemas.openxmlformats.org/officeDocument/2006/relationships/hyperlink" Target="mailto:jenniferstevenson@sd28.bc.ca" TargetMode="External"/><Relationship Id="rId66" Type="http://schemas.openxmlformats.org/officeDocument/2006/relationships/hyperlink" Target="mailto:scotttrueman@sd28.org%20" TargetMode="External"/><Relationship Id="rId5" Type="http://schemas.openxmlformats.org/officeDocument/2006/relationships/hyperlink" Target="mailto:suzannebolin@sd28.bc.ca" TargetMode="External"/><Relationship Id="rId15" Type="http://schemas.openxmlformats.org/officeDocument/2006/relationships/hyperlink" Target="mailto:marisabrackett@sd28.org" TargetMode="External"/><Relationship Id="rId23" Type="http://schemas.openxmlformats.org/officeDocument/2006/relationships/hyperlink" Target="mailto:evadoerksen@sd28.bc.ca" TargetMode="External"/><Relationship Id="rId28" Type="http://schemas.openxmlformats.org/officeDocument/2006/relationships/hyperlink" Target="mailto:daljeetdulai@sd28.bc.ca" TargetMode="External"/><Relationship Id="rId36" Type="http://schemas.openxmlformats.org/officeDocument/2006/relationships/hyperlink" Target="mailto:mathewjohnston@sd28.org" TargetMode="External"/><Relationship Id="rId49" Type="http://schemas.openxmlformats.org/officeDocument/2006/relationships/hyperlink" Target="mailto:jessicasharpe@sd28.org" TargetMode="External"/><Relationship Id="rId57" Type="http://schemas.openxmlformats.org/officeDocument/2006/relationships/hyperlink" Target="mailto:karistedham@sd28.org" TargetMode="External"/><Relationship Id="rId61" Type="http://schemas.openxmlformats.org/officeDocument/2006/relationships/hyperlink" Target="mailto:amarjitsull@sd28.bc.ca" TargetMode="External"/><Relationship Id="rId10" Type="http://schemas.openxmlformats.org/officeDocument/2006/relationships/hyperlink" Target="mailto:danielabodman@sd28.bc.ca" TargetMode="External"/><Relationship Id="rId19" Type="http://schemas.openxmlformats.org/officeDocument/2006/relationships/hyperlink" Target="mailto:ambercarriere@sd28.org" TargetMode="External"/><Relationship Id="rId31" Type="http://schemas.openxmlformats.org/officeDocument/2006/relationships/hyperlink" Target="mailto:daynagray@sd28.bc.ca" TargetMode="External"/><Relationship Id="rId44" Type="http://schemas.openxmlformats.org/officeDocument/2006/relationships/hyperlink" Target="mailto:brittratzburg@sd28.bc.ca" TargetMode="External"/><Relationship Id="rId52" Type="http://schemas.openxmlformats.org/officeDocument/2006/relationships/hyperlink" Target="mailto:sarahshipley@sd28.bc.ca" TargetMode="External"/><Relationship Id="rId60" Type="http://schemas.openxmlformats.org/officeDocument/2006/relationships/hyperlink" Target="mailto:allisonstewart@sd28.org" TargetMode="External"/><Relationship Id="rId65" Type="http://schemas.openxmlformats.org/officeDocument/2006/relationships/hyperlink" Target="mailto:scotttrueman@sd28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anbarry@sd28.org%20" TargetMode="External"/><Relationship Id="rId14" Type="http://schemas.openxmlformats.org/officeDocument/2006/relationships/hyperlink" Target="mailto:marisabrackett@sd28.bc.ca" TargetMode="External"/><Relationship Id="rId22" Type="http://schemas.openxmlformats.org/officeDocument/2006/relationships/hyperlink" Target="mailto:jenniferdevries@sd28.bc.ca" TargetMode="External"/><Relationship Id="rId27" Type="http://schemas.openxmlformats.org/officeDocument/2006/relationships/hyperlink" Target="mailto:deannafreer@sd28.bc.ca" TargetMode="External"/><Relationship Id="rId30" Type="http://schemas.openxmlformats.org/officeDocument/2006/relationships/hyperlink" Target="mailto:greggerich@sd28.bc.ca" TargetMode="External"/><Relationship Id="rId35" Type="http://schemas.openxmlformats.org/officeDocument/2006/relationships/hyperlink" Target="mailto:mathewjohnston@sd28.bc.ca" TargetMode="External"/><Relationship Id="rId43" Type="http://schemas.openxmlformats.org/officeDocument/2006/relationships/hyperlink" Target="mailto:elliepeters@sd28.bc.ca" TargetMode="External"/><Relationship Id="rId48" Type="http://schemas.openxmlformats.org/officeDocument/2006/relationships/hyperlink" Target="mailto:jessicasharpe@sd28.bc.ca" TargetMode="External"/><Relationship Id="rId56" Type="http://schemas.openxmlformats.org/officeDocument/2006/relationships/hyperlink" Target="mailto:karistedham@sd28.bc.ca" TargetMode="External"/><Relationship Id="rId64" Type="http://schemas.openxmlformats.org/officeDocument/2006/relationships/hyperlink" Target="mailto:courtneytrueman@sd28.org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adrianbarry@sd28.bc.ca" TargetMode="External"/><Relationship Id="rId51" Type="http://schemas.openxmlformats.org/officeDocument/2006/relationships/hyperlink" Target="mailto:cindysherstan@sd28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ristybird@sd28.bc.ca" TargetMode="External"/><Relationship Id="rId17" Type="http://schemas.openxmlformats.org/officeDocument/2006/relationships/hyperlink" Target="mailto:andreabronswyk@sd28.org" TargetMode="External"/><Relationship Id="rId25" Type="http://schemas.openxmlformats.org/officeDocument/2006/relationships/hyperlink" Target="mailto:heatherfisher@sd28.bc.ca" TargetMode="External"/><Relationship Id="rId33" Type="http://schemas.openxmlformats.org/officeDocument/2006/relationships/hyperlink" Target="mailto:rebeccahydamacka@sd28.org" TargetMode="External"/><Relationship Id="rId38" Type="http://schemas.openxmlformats.org/officeDocument/2006/relationships/hyperlink" Target="mailto:anitamamela@sd28.org" TargetMode="External"/><Relationship Id="rId46" Type="http://schemas.openxmlformats.org/officeDocument/2006/relationships/hyperlink" Target="mailto:devansanford@sd28.bc.ca" TargetMode="External"/><Relationship Id="rId59" Type="http://schemas.openxmlformats.org/officeDocument/2006/relationships/hyperlink" Target="mailto:allisonstewart@sd28.bc.ca" TargetMode="External"/><Relationship Id="rId67" Type="http://schemas.openxmlformats.org/officeDocument/2006/relationships/hyperlink" Target="mailto:stacyturner@sd28.bc.ca" TargetMode="External"/><Relationship Id="rId20" Type="http://schemas.openxmlformats.org/officeDocument/2006/relationships/hyperlink" Target="mailto:jamicruz@sd28.bc.ca" TargetMode="External"/><Relationship Id="rId41" Type="http://schemas.openxmlformats.org/officeDocument/2006/relationships/hyperlink" Target="mailto:justinnillson@sd28.bc.ca" TargetMode="External"/><Relationship Id="rId54" Type="http://schemas.openxmlformats.org/officeDocument/2006/relationships/hyperlink" Target="mailto:jennysimpson@sd28.bc.ca" TargetMode="External"/><Relationship Id="rId62" Type="http://schemas.openxmlformats.org/officeDocument/2006/relationships/hyperlink" Target="mailto:amarjitsull@sd28.or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E8A0F1EB.dotm</Template>
  <TotalTime>40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Hawkins</dc:creator>
  <cp:lastModifiedBy>Trish Simpson</cp:lastModifiedBy>
  <cp:revision>4</cp:revision>
  <cp:lastPrinted>2020-04-16T18:18:00Z</cp:lastPrinted>
  <dcterms:created xsi:type="dcterms:W3CDTF">2020-04-16T18:46:00Z</dcterms:created>
  <dcterms:modified xsi:type="dcterms:W3CDTF">2020-04-16T19:54:00Z</dcterms:modified>
</cp:coreProperties>
</file>